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4" w:rsidRPr="00AC7E84" w:rsidRDefault="0031281B">
      <w:pPr>
        <w:rPr>
          <w:lang w:val="en-GB"/>
        </w:rPr>
      </w:pPr>
      <w:r w:rsidRPr="0031281B">
        <w:rPr>
          <w:lang w:val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70.85pt;margin-top:-35.6pt;width:593.25pt;height:147.75pt;z-index:251658240;mso-wrap-style:none" fillcolor="yellow">
            <v:fill color2="red" rotate="t" focus="100%" type="gradient"/>
            <v:textbox style="mso-next-textbox:#_x0000_s1026;mso-fit-shape-to-text:t">
              <w:txbxContent>
                <w:p w:rsidR="00AC7E84" w:rsidRDefault="0031281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6.25pt;height:66.75pt" fillcolor="#06c" strokecolor="#9cf" strokeweight="1.5pt">
                        <v:fill color2="fill darken(118)" rotate="t" method="linear sigma" focus="100%" type="gradient"/>
                        <v:shadow on="t" color="#900"/>
                        <v:textpath style="font-family:&quot;Impact&quot;;v-text-kern:t" trim="t" fitpath="t" string="EVS list"/>
                      </v:shape>
                    </w:pict>
                  </w:r>
                </w:p>
              </w:txbxContent>
            </v:textbox>
          </v:shape>
        </w:pict>
      </w:r>
    </w:p>
    <w:p w:rsidR="0018121A" w:rsidRPr="00AC7E84" w:rsidRDefault="0018121A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Pr="00AC7E84" w:rsidRDefault="00AC7E84">
      <w:pPr>
        <w:rPr>
          <w:lang w:val="en-GB"/>
        </w:rPr>
      </w:pPr>
    </w:p>
    <w:p w:rsidR="00AC7E84" w:rsidRDefault="00AC7E84">
      <w:pPr>
        <w:rPr>
          <w:lang w:val="en-GB"/>
        </w:rPr>
      </w:pPr>
      <w:r w:rsidRPr="00AC7E84">
        <w:rPr>
          <w:lang w:val="en-GB"/>
        </w:rPr>
        <w:t>Link:</w:t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Pr="00AC7E84">
        <w:rPr>
          <w:lang w:val="en-GB"/>
        </w:rPr>
        <w:tab/>
      </w:r>
      <w:r w:rsidR="00912FF3">
        <w:rPr>
          <w:lang w:val="en-GB"/>
        </w:rPr>
        <w:tab/>
      </w:r>
      <w:r w:rsidR="00B7117B">
        <w:rPr>
          <w:lang w:val="en-GB"/>
        </w:rPr>
        <w:tab/>
        <w:t>Country:</w:t>
      </w:r>
      <w:r w:rsidR="00200224">
        <w:rPr>
          <w:lang w:val="en-GB"/>
        </w:rPr>
        <w:tab/>
      </w:r>
      <w:r w:rsidRPr="00AC7E84">
        <w:rPr>
          <w:lang w:val="en-GB"/>
        </w:rPr>
        <w:t>Deadline:</w:t>
      </w:r>
    </w:p>
    <w:p w:rsidR="00303004" w:rsidRDefault="0031281B" w:rsidP="00B7117B">
      <w:hyperlink r:id="rId5" w:history="1">
        <w:r w:rsidR="00303004">
          <w:rPr>
            <w:rStyle w:val="Hipervnculo"/>
          </w:rPr>
          <w:t>“Lesė” - animal charity, EVS in Lithuania</w:t>
        </w:r>
      </w:hyperlink>
      <w:r w:rsidR="00303004">
        <w:tab/>
      </w:r>
      <w:r w:rsidR="00303004">
        <w:tab/>
      </w:r>
      <w:r w:rsidR="00303004">
        <w:tab/>
      </w:r>
      <w:r w:rsidR="00303004">
        <w:tab/>
        <w:t>Lithuania</w:t>
      </w:r>
      <w:r w:rsidR="00303004">
        <w:tab/>
        <w:t>12. 3. 2015</w:t>
      </w:r>
    </w:p>
    <w:p w:rsidR="00B7117B" w:rsidRDefault="0031281B" w:rsidP="00B7117B">
      <w:hyperlink r:id="rId6" w:history="1">
        <w:r w:rsidR="00B7117B">
          <w:rPr>
            <w:rStyle w:val="Hipervnculo"/>
          </w:rPr>
          <w:t>Opening your mind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Liechtenstein</w:t>
      </w:r>
      <w:r w:rsidR="00B7117B">
        <w:tab/>
        <w:t>13. 3. 2015</w:t>
      </w:r>
    </w:p>
    <w:p w:rsidR="00832ECA" w:rsidRDefault="0031281B" w:rsidP="00B7117B">
      <w:hyperlink r:id="rId7" w:history="1">
        <w:r w:rsidR="00832ECA">
          <w:rPr>
            <w:rStyle w:val="Hipervnculo"/>
          </w:rPr>
          <w:t>EVS in Kindergarten in Hammlburg Germany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  <w:t>Germany</w:t>
      </w:r>
      <w:r w:rsidR="00832ECA">
        <w:tab/>
        <w:t>15. 3. 2015</w:t>
      </w:r>
    </w:p>
    <w:p w:rsidR="00832ECA" w:rsidRDefault="0031281B" w:rsidP="00B7117B">
      <w:hyperlink r:id="rId8" w:history="1">
        <w:r w:rsidR="00832ECA">
          <w:rPr>
            <w:rStyle w:val="Hipervnculo"/>
          </w:rPr>
          <w:t>EVS in Kinderkiste in Hammelburg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Germany</w:t>
      </w:r>
      <w:r w:rsidR="00832ECA">
        <w:tab/>
        <w:t>15. 3. 2015</w:t>
      </w:r>
    </w:p>
    <w:p w:rsidR="00832ECA" w:rsidRDefault="0031281B" w:rsidP="00B7117B">
      <w:hyperlink r:id="rId9" w:history="1">
        <w:r w:rsidR="00832ECA">
          <w:rPr>
            <w:rStyle w:val="Hipervnculo"/>
          </w:rPr>
          <w:t>EVS in Asylheim in Mönchberg Germany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  <w:t>Germany</w:t>
      </w:r>
      <w:r w:rsidR="00832ECA">
        <w:tab/>
        <w:t>15. 3. 2015</w:t>
      </w:r>
    </w:p>
    <w:p w:rsidR="000B3E04" w:rsidRDefault="0031281B" w:rsidP="00B7117B">
      <w:hyperlink r:id="rId10" w:history="1">
        <w:r w:rsidR="000B3E04">
          <w:rPr>
            <w:rStyle w:val="Hipervnculo"/>
          </w:rPr>
          <w:t>EVS in Lithuania</w:t>
        </w:r>
      </w:hyperlink>
      <w:r w:rsidR="000B3E04">
        <w:tab/>
      </w:r>
      <w:r w:rsidR="000B3E04">
        <w:tab/>
      </w:r>
      <w:r w:rsidR="000B3E04">
        <w:tab/>
      </w:r>
      <w:r w:rsidR="000B3E04">
        <w:tab/>
      </w:r>
      <w:r w:rsidR="000B3E04">
        <w:tab/>
      </w:r>
      <w:r w:rsidR="000B3E04">
        <w:tab/>
      </w:r>
      <w:r w:rsidR="000B3E04">
        <w:tab/>
        <w:t>Lithuania</w:t>
      </w:r>
      <w:r w:rsidR="000B3E04">
        <w:tab/>
        <w:t>15. 3. 2015</w:t>
      </w:r>
    </w:p>
    <w:p w:rsidR="00DC4ED4" w:rsidRDefault="0031281B" w:rsidP="00B7117B">
      <w:hyperlink r:id="rId11" w:history="1">
        <w:r w:rsidR="00DC4ED4">
          <w:rPr>
            <w:rStyle w:val="Hipervnculo"/>
          </w:rPr>
          <w:t>EVS vacancies for German volunteers in Krakow or Więckowice Pol...</w:t>
        </w:r>
      </w:hyperlink>
      <w:r w:rsidR="00DC4ED4">
        <w:tab/>
        <w:t>Poland</w:t>
      </w:r>
      <w:r w:rsidR="00DC4ED4">
        <w:tab/>
      </w:r>
      <w:r w:rsidR="00DC4ED4">
        <w:tab/>
        <w:t>15. 3. 2015</w:t>
      </w:r>
    </w:p>
    <w:p w:rsidR="00226FB2" w:rsidRDefault="00226FB2" w:rsidP="00B7117B">
      <w:hyperlink r:id="rId12" w:history="1">
        <w:r>
          <w:rPr>
            <w:rStyle w:val="Hipervnculo"/>
          </w:rPr>
          <w:t>The Special School in Kwidzyn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3" w:history="1">
        <w:r>
          <w:rPr>
            <w:rStyle w:val="Hipervnculo"/>
          </w:rPr>
          <w:t>Latorośl Association – project in Malbork</w:t>
        </w:r>
      </w:hyperlink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4" w:history="1">
        <w:r>
          <w:rPr>
            <w:rStyle w:val="Hipervnculo"/>
          </w:rPr>
          <w:t>Private school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5" w:history="1">
        <w:r>
          <w:rPr>
            <w:rStyle w:val="Hipervnculo"/>
          </w:rPr>
          <w:t>Kindergarten Winnie the Pooh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6" w:history="1">
        <w:r>
          <w:rPr>
            <w:rStyle w:val="Hipervnculo"/>
          </w:rPr>
          <w:t>Integration Kindergaten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7" w:history="1">
        <w:r>
          <w:rPr>
            <w:rStyle w:val="Hipervnculo"/>
          </w:rPr>
          <w:t>Educational Park in Kwidzyn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226FB2" w:rsidRDefault="00226FB2" w:rsidP="00B7117B">
      <w:hyperlink r:id="rId18" w:history="1">
        <w:r>
          <w:rPr>
            <w:rStyle w:val="Hipervnculo"/>
          </w:rPr>
          <w:t>Complex of Middle Schools in Kwidzyn</w:t>
        </w:r>
      </w:hyperlink>
      <w:r>
        <w:tab/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  <w:t>15. 3. 2015</w:t>
      </w:r>
    </w:p>
    <w:p w:rsidR="000B3E04" w:rsidRDefault="0031281B" w:rsidP="00B7117B">
      <w:hyperlink r:id="rId19" w:history="1">
        <w:r w:rsidR="000B3E04">
          <w:rPr>
            <w:rStyle w:val="Hipervnculo"/>
          </w:rPr>
          <w:t>Spanish volunteer URGENT</w:t>
        </w:r>
      </w:hyperlink>
      <w:r w:rsidR="000B3E04">
        <w:tab/>
      </w:r>
      <w:r w:rsidR="000B3E04">
        <w:tab/>
      </w:r>
      <w:r w:rsidR="000B3E04">
        <w:tab/>
      </w:r>
      <w:r w:rsidR="000B3E04">
        <w:tab/>
      </w:r>
      <w:r w:rsidR="000B3E04">
        <w:tab/>
      </w:r>
      <w:r w:rsidR="000B3E04">
        <w:tab/>
        <w:t>France</w:t>
      </w:r>
      <w:r w:rsidR="000B3E04">
        <w:tab/>
      </w:r>
      <w:r w:rsidR="000B3E04">
        <w:tab/>
        <w:t>15. 3. 2015</w:t>
      </w:r>
    </w:p>
    <w:p w:rsidR="00303004" w:rsidRDefault="0031281B" w:rsidP="00B7117B">
      <w:hyperlink r:id="rId20" w:history="1">
        <w:r w:rsidR="00303004">
          <w:rPr>
            <w:rStyle w:val="Hipervnculo"/>
          </w:rPr>
          <w:t>CRIJ ChampagneArdenne</w:t>
        </w:r>
      </w:hyperlink>
      <w:r w:rsidR="00303004">
        <w:tab/>
      </w:r>
      <w:r w:rsidR="00303004">
        <w:tab/>
      </w:r>
      <w:r w:rsidR="00303004">
        <w:tab/>
      </w:r>
      <w:r w:rsidR="00303004">
        <w:tab/>
      </w:r>
      <w:r w:rsidR="00303004">
        <w:tab/>
      </w:r>
      <w:r w:rsidR="00303004">
        <w:tab/>
        <w:t>France</w:t>
      </w:r>
      <w:r w:rsidR="00303004">
        <w:tab/>
      </w:r>
      <w:r w:rsidR="00303004">
        <w:tab/>
        <w:t>15. 3. 2015</w:t>
      </w:r>
    </w:p>
    <w:p w:rsidR="00832ECA" w:rsidRDefault="0031281B" w:rsidP="00832ECA">
      <w:hyperlink r:id="rId21" w:history="1">
        <w:r w:rsidR="00832ECA">
          <w:rPr>
            <w:rStyle w:val="Hipervnculo"/>
          </w:rPr>
          <w:t>EVS in La Baraudelle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France</w:t>
      </w:r>
      <w:r w:rsidR="00832ECA">
        <w:tab/>
      </w:r>
      <w:r w:rsidR="00832ECA">
        <w:tab/>
        <w:t>15. 3. 2015</w:t>
      </w:r>
    </w:p>
    <w:p w:rsidR="00832ECA" w:rsidRDefault="0031281B" w:rsidP="00B7117B">
      <w:hyperlink r:id="rId22" w:history="1">
        <w:r w:rsidR="00832ECA">
          <w:rPr>
            <w:rStyle w:val="Hipervnculo"/>
          </w:rPr>
          <w:t>EVS in Marc Toussaint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France</w:t>
      </w:r>
      <w:r w:rsidR="00832ECA">
        <w:tab/>
      </w:r>
      <w:r w:rsidR="00832ECA">
        <w:tab/>
        <w:t>15. 3. 2015</w:t>
      </w:r>
    </w:p>
    <w:p w:rsidR="00303004" w:rsidRDefault="0031281B" w:rsidP="00B7117B">
      <w:hyperlink r:id="rId23" w:history="1">
        <w:r w:rsidR="00303004">
          <w:rPr>
            <w:rStyle w:val="Hipervnculo"/>
          </w:rPr>
          <w:t>LongTerm EVS Volunteer for a Youth Organisation in Hungary</w:t>
        </w:r>
      </w:hyperlink>
      <w:r w:rsidR="00303004">
        <w:tab/>
      </w:r>
      <w:r w:rsidR="00303004">
        <w:tab/>
        <w:t>Hungary</w:t>
      </w:r>
      <w:r w:rsidR="00303004">
        <w:tab/>
        <w:t>15. 3. 2015</w:t>
      </w:r>
    </w:p>
    <w:p w:rsidR="00832ECA" w:rsidRDefault="0031281B" w:rsidP="00B7117B">
      <w:hyperlink r:id="rId24" w:history="1">
        <w:r w:rsidR="00832ECA">
          <w:rPr>
            <w:rStyle w:val="Hipervnculo"/>
          </w:rPr>
          <w:t>Theatre and Media Education in Hungary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  <w:t>Hungary</w:t>
      </w:r>
      <w:r w:rsidR="00832ECA">
        <w:tab/>
        <w:t>15. 3. 2015</w:t>
      </w:r>
    </w:p>
    <w:p w:rsidR="00226FB2" w:rsidRDefault="00226FB2" w:rsidP="00B7117B">
      <w:hyperlink r:id="rId25" w:history="1">
        <w:r>
          <w:rPr>
            <w:rStyle w:val="Hipervnculo"/>
          </w:rPr>
          <w:t>Avatars of Nógrád short-term EVS</w:t>
        </w:r>
      </w:hyperlink>
      <w:r>
        <w:tab/>
      </w:r>
      <w:r>
        <w:tab/>
      </w:r>
      <w:r>
        <w:tab/>
      </w:r>
      <w:r>
        <w:tab/>
      </w:r>
      <w:r>
        <w:tab/>
        <w:t>Hungary</w:t>
      </w:r>
      <w:r>
        <w:tab/>
        <w:t>15. 3. 2015</w:t>
      </w:r>
    </w:p>
    <w:p w:rsidR="00226FB2" w:rsidRDefault="00226FB2" w:rsidP="00B7117B">
      <w:hyperlink r:id="rId26" w:history="1">
        <w:r>
          <w:rPr>
            <w:rStyle w:val="Hipervnculo"/>
          </w:rPr>
          <w:t>Avatars of Nógrád short-term EVS</w:t>
        </w:r>
      </w:hyperlink>
      <w:r>
        <w:tab/>
      </w:r>
      <w:r>
        <w:tab/>
      </w:r>
      <w:r>
        <w:tab/>
      </w:r>
      <w:r>
        <w:tab/>
      </w:r>
      <w:r>
        <w:tab/>
        <w:t>Hungary</w:t>
      </w:r>
      <w:r>
        <w:tab/>
        <w:t>15. 3. 2015</w:t>
      </w:r>
    </w:p>
    <w:p w:rsidR="00DC4ED4" w:rsidRPr="00CC79BE" w:rsidRDefault="0031281B" w:rsidP="00B7117B">
      <w:hyperlink r:id="rId27" w:history="1">
        <w:r w:rsidR="00B7117B">
          <w:rPr>
            <w:rStyle w:val="Hipervnculo"/>
          </w:rPr>
          <w:t>EVS volunteer in Latvia</w:t>
        </w:r>
      </w:hyperlink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</w:r>
      <w:r w:rsidR="00B7117B">
        <w:tab/>
        <w:t>Latvia</w:t>
      </w:r>
      <w:r w:rsidR="00B7117B">
        <w:tab/>
      </w:r>
      <w:r w:rsidR="00B7117B">
        <w:tab/>
        <w:t>15. 3. 2015</w:t>
      </w:r>
    </w:p>
    <w:p w:rsidR="007124BA" w:rsidRDefault="0031281B">
      <w:hyperlink r:id="rId28" w:history="1">
        <w:r w:rsidR="007124BA">
          <w:rPr>
            <w:rStyle w:val="Hipervnculo"/>
          </w:rPr>
          <w:t>EVS volunteer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Netherlands</w:t>
      </w:r>
      <w:r w:rsidR="007124BA">
        <w:tab/>
        <w:t>15. 3. 2015</w:t>
      </w:r>
    </w:p>
    <w:p w:rsidR="00303004" w:rsidRDefault="0031281B">
      <w:hyperlink r:id="rId29" w:history="1">
        <w:r w:rsidR="007124BA">
          <w:rPr>
            <w:rStyle w:val="Hipervnculo"/>
          </w:rPr>
          <w:t>EVS Volunteer in the Netherlands biodynamic farm</w:t>
        </w:r>
      </w:hyperlink>
      <w:r w:rsidR="007124BA">
        <w:tab/>
      </w:r>
      <w:r w:rsidR="007124BA">
        <w:tab/>
      </w:r>
      <w:r w:rsidR="007124BA">
        <w:tab/>
        <w:t>Netherlands</w:t>
      </w:r>
      <w:r w:rsidR="007124BA">
        <w:tab/>
        <w:t>15. 3. 2015</w:t>
      </w:r>
    </w:p>
    <w:p w:rsidR="00DC4ED4" w:rsidRDefault="0031281B">
      <w:hyperlink r:id="rId30" w:history="1">
        <w:r w:rsidR="00DC4ED4">
          <w:rPr>
            <w:rStyle w:val="Hipervnculo"/>
          </w:rPr>
          <w:t>Camera di Commercio Moldo Italiana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Moldova</w:t>
      </w:r>
      <w:r w:rsidR="00DC4ED4">
        <w:tab/>
        <w:t>15. 3. 2015</w:t>
      </w:r>
    </w:p>
    <w:p w:rsidR="00832ECA" w:rsidRDefault="0031281B">
      <w:hyperlink r:id="rId31" w:history="1">
        <w:r w:rsidR="00832ECA">
          <w:rPr>
            <w:rStyle w:val="Hipervnculo"/>
          </w:rPr>
          <w:t>Moldovan Institute for Human Rights IDOM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2" w:history="1">
        <w:r w:rsidR="00832ECA">
          <w:rPr>
            <w:rStyle w:val="Hipervnculo"/>
          </w:rPr>
          <w:t>The Rehabilitation Center of Torture Victims Memoria</w:t>
        </w:r>
      </w:hyperlink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3" w:history="1">
        <w:r w:rsidR="00832ECA">
          <w:rPr>
            <w:rStyle w:val="Hipervnculo"/>
          </w:rPr>
          <w:t>International Organization for Migration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4" w:history="1">
        <w:r w:rsidR="00832ECA">
          <w:rPr>
            <w:rStyle w:val="Hipervnculo"/>
          </w:rPr>
          <w:t>Association for Reconstruction and Art ArtLabyrinth</w:t>
        </w:r>
      </w:hyperlink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5" w:history="1">
        <w:r w:rsidR="00832ECA">
          <w:rPr>
            <w:rStyle w:val="Hipervnculo"/>
          </w:rPr>
          <w:t>Center for Contemporary Art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6" w:history="1">
        <w:r w:rsidR="00832ECA">
          <w:rPr>
            <w:rStyle w:val="Hipervnculo"/>
          </w:rPr>
          <w:t>Day Care Centre Dorinta Wish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7" w:history="1">
        <w:r w:rsidR="00832ECA">
          <w:rPr>
            <w:rStyle w:val="Hipervnculo"/>
          </w:rPr>
          <w:t>The Center for Social Rehabilitation of Children Casa Gavroche</w:t>
        </w:r>
      </w:hyperlink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8" w:history="1">
        <w:r w:rsidR="00832ECA">
          <w:rPr>
            <w:rStyle w:val="Hipervnculo"/>
          </w:rPr>
          <w:t>Family Type Placement Centre Small Group Homes</w:t>
        </w:r>
      </w:hyperlink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39" w:history="1">
        <w:r w:rsidR="00832ECA">
          <w:rPr>
            <w:rStyle w:val="Hipervnculo"/>
          </w:rPr>
          <w:t>The Charity Foundation for Public Health Angelus Moldova</w:t>
        </w:r>
      </w:hyperlink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40" w:history="1">
        <w:r w:rsidR="00832ECA">
          <w:rPr>
            <w:rStyle w:val="Hipervnculo"/>
          </w:rPr>
          <w:t>Association for the protection of homeless animals ALGA</w:t>
        </w:r>
      </w:hyperlink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41" w:history="1">
        <w:r w:rsidR="00832ECA">
          <w:rPr>
            <w:rStyle w:val="Hipervnculo"/>
          </w:rPr>
          <w:t>Centre of Active Recovery and Social Reintegration of the Childre...</w:t>
        </w:r>
      </w:hyperlink>
      <w:r w:rsidR="00832ECA">
        <w:tab/>
        <w:t>Moldova</w:t>
      </w:r>
      <w:r w:rsidR="00832ECA">
        <w:tab/>
        <w:t>15. 3. 2015</w:t>
      </w:r>
    </w:p>
    <w:p w:rsidR="00832ECA" w:rsidRDefault="0031281B">
      <w:hyperlink r:id="rId42" w:history="1">
        <w:r w:rsidR="00832ECA">
          <w:rPr>
            <w:rStyle w:val="Hipervnculo"/>
          </w:rPr>
          <w:t>Charity Association New Life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832ECA" w:rsidRDefault="0031281B">
      <w:hyperlink r:id="rId43" w:history="1">
        <w:r w:rsidR="00832ECA">
          <w:rPr>
            <w:rStyle w:val="Hipervnculo"/>
          </w:rPr>
          <w:t>Centre for Assistance and Protection</w:t>
        </w:r>
      </w:hyperlink>
      <w:r w:rsidR="00832ECA">
        <w:tab/>
      </w:r>
      <w:r w:rsidR="00832ECA">
        <w:tab/>
      </w:r>
      <w:r w:rsidR="00832ECA">
        <w:tab/>
      </w:r>
      <w:r w:rsidR="00832ECA">
        <w:tab/>
      </w:r>
      <w:r w:rsidR="00832ECA">
        <w:tab/>
        <w:t>Moldova</w:t>
      </w:r>
      <w:r w:rsidR="00832ECA">
        <w:tab/>
        <w:t>15. 3. 2015</w:t>
      </w:r>
    </w:p>
    <w:p w:rsidR="00DC4ED4" w:rsidRDefault="0031281B">
      <w:hyperlink r:id="rId44" w:history="1">
        <w:r w:rsidR="00DC4ED4">
          <w:rPr>
            <w:rStyle w:val="Hipervnculo"/>
          </w:rPr>
          <w:t>Planeta Caritatii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Moldova</w:t>
      </w:r>
      <w:r w:rsidR="00DC4ED4">
        <w:tab/>
        <w:t>15. 3. 2015</w:t>
      </w:r>
    </w:p>
    <w:p w:rsidR="00226FB2" w:rsidRDefault="00226FB2">
      <w:hyperlink r:id="rId45" w:history="1">
        <w:r>
          <w:rPr>
            <w:rStyle w:val="Hipervnculo"/>
          </w:rPr>
          <w:t>EVS in Croatia - short term for International summer camps</w:t>
        </w:r>
      </w:hyperlink>
      <w:r>
        <w:tab/>
      </w:r>
      <w:r>
        <w:tab/>
        <w:t>Croatia</w:t>
      </w:r>
      <w:r>
        <w:tab/>
      </w:r>
      <w:r>
        <w:tab/>
        <w:t>15. 3. 2015</w:t>
      </w:r>
    </w:p>
    <w:p w:rsidR="00226FB2" w:rsidRDefault="00226FB2">
      <w:hyperlink r:id="rId46" w:history="1">
        <w:r>
          <w:rPr>
            <w:rStyle w:val="Hipervnculo"/>
          </w:rPr>
          <w:t>EVS in Croatia - join our team in a one year adventure</w:t>
        </w:r>
      </w:hyperlink>
      <w:r>
        <w:tab/>
      </w:r>
      <w:r>
        <w:tab/>
      </w:r>
      <w:r>
        <w:tab/>
        <w:t>Croatia</w:t>
      </w:r>
      <w:r>
        <w:tab/>
      </w:r>
      <w:r>
        <w:tab/>
        <w:t>15. 3. 2015</w:t>
      </w:r>
    </w:p>
    <w:p w:rsidR="00303004" w:rsidRDefault="0031281B">
      <w:hyperlink r:id="rId47" w:history="1">
        <w:r w:rsidR="00303004">
          <w:rPr>
            <w:rStyle w:val="Hipervnculo"/>
          </w:rPr>
          <w:t>Your Chance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Czech Republic</w:t>
      </w:r>
      <w:r w:rsidR="00DC4ED4">
        <w:tab/>
        <w:t>16. 3.</w:t>
      </w:r>
      <w:r w:rsidR="00303004">
        <w:t xml:space="preserve"> 2015</w:t>
      </w:r>
    </w:p>
    <w:p w:rsidR="00226FB2" w:rsidRDefault="00226FB2">
      <w:hyperlink r:id="rId48" w:history="1">
        <w:r>
          <w:rPr>
            <w:rStyle w:val="Hipervnculo"/>
          </w:rPr>
          <w:t>7 EVS projects in Salzburg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17. 3. 2015</w:t>
      </w:r>
    </w:p>
    <w:p w:rsidR="00226FB2" w:rsidRDefault="00226FB2">
      <w:hyperlink r:id="rId49" w:history="1">
        <w:r>
          <w:rPr>
            <w:rStyle w:val="Hipervnculo"/>
          </w:rPr>
          <w:t>EVS in Seniorenresidenz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17. 3. 2015</w:t>
      </w:r>
    </w:p>
    <w:p w:rsidR="00226FB2" w:rsidRDefault="00226FB2">
      <w:hyperlink r:id="rId50" w:history="1">
        <w:r>
          <w:rPr>
            <w:rStyle w:val="Hipervnculo"/>
          </w:rPr>
          <w:t>Step by step to go further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Turkey</w:t>
      </w:r>
      <w:r>
        <w:tab/>
      </w:r>
      <w:r>
        <w:tab/>
        <w:t>20. 3. 2015</w:t>
      </w:r>
    </w:p>
    <w:p w:rsidR="00DC4ED4" w:rsidRDefault="0031281B">
      <w:hyperlink r:id="rId51" w:history="1">
        <w:r w:rsidR="00DC4ED4">
          <w:rPr>
            <w:rStyle w:val="Hipervnculo"/>
          </w:rPr>
          <w:t>EVS volunteer for youth section or for art section</w:t>
        </w:r>
      </w:hyperlink>
      <w:r w:rsidR="00DC4ED4">
        <w:tab/>
      </w:r>
      <w:r w:rsidR="00DC4ED4">
        <w:tab/>
      </w:r>
      <w:r w:rsidR="00DC4ED4">
        <w:tab/>
        <w:t>Slovakia</w:t>
      </w:r>
      <w:r w:rsidR="00DC4ED4">
        <w:tab/>
        <w:t>20. 3. 2015</w:t>
      </w:r>
    </w:p>
    <w:p w:rsidR="004D2FBA" w:rsidRDefault="004D2FBA">
      <w:hyperlink r:id="rId52" w:history="1">
        <w:r>
          <w:rPr>
            <w:rStyle w:val="Hipervnculo"/>
          </w:rPr>
          <w:t>Volunteering for Bauska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Latvia</w:t>
      </w:r>
      <w:r>
        <w:tab/>
      </w:r>
      <w:r>
        <w:tab/>
        <w:t>20. 3. 2015</w:t>
      </w:r>
    </w:p>
    <w:p w:rsidR="007124BA" w:rsidRDefault="0031281B">
      <w:hyperlink r:id="rId53" w:history="1">
        <w:r w:rsidR="007124BA">
          <w:rPr>
            <w:rStyle w:val="Hipervnculo"/>
          </w:rPr>
          <w:t>EVS with youngsters with disability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Germany</w:t>
      </w:r>
      <w:r w:rsidR="007124BA">
        <w:tab/>
        <w:t>20. 3. 2015</w:t>
      </w:r>
    </w:p>
    <w:p w:rsidR="007124BA" w:rsidRDefault="0031281B">
      <w:hyperlink r:id="rId54" w:history="1">
        <w:r w:rsidR="007124BA">
          <w:rPr>
            <w:rStyle w:val="Hipervnculo"/>
          </w:rPr>
          <w:t>EVS in a school in a small German town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Germany</w:t>
      </w:r>
      <w:r w:rsidR="007124BA">
        <w:tab/>
        <w:t>21. 3. 2015</w:t>
      </w:r>
    </w:p>
    <w:p w:rsidR="004D2FBA" w:rsidRDefault="004D2FBA">
      <w:hyperlink r:id="rId55" w:history="1">
        <w:r>
          <w:rPr>
            <w:rStyle w:val="Hipervnculo"/>
          </w:rPr>
          <w:t>EVS in Balsiai secondary school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Lithuania</w:t>
      </w:r>
      <w:r>
        <w:tab/>
        <w:t>22. 3. 2015</w:t>
      </w:r>
    </w:p>
    <w:p w:rsidR="00DC4ED4" w:rsidRDefault="0031281B">
      <w:hyperlink r:id="rId56" w:history="1">
        <w:r w:rsidR="00DC4ED4">
          <w:rPr>
            <w:rStyle w:val="Hipervnculo"/>
          </w:rPr>
          <w:t>Jugend und Bildungshaus St Arbogast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23. 3. 2015</w:t>
      </w:r>
    </w:p>
    <w:p w:rsidR="00DC4ED4" w:rsidRDefault="0031281B">
      <w:hyperlink r:id="rId57" w:history="1">
        <w:r w:rsidR="00DC4ED4">
          <w:rPr>
            <w:rStyle w:val="Hipervnculo"/>
          </w:rPr>
          <w:t>Katholische Jugend und Jungschar Vorarlberg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23. 3. 2015</w:t>
      </w:r>
    </w:p>
    <w:p w:rsidR="007124BA" w:rsidRDefault="0031281B">
      <w:hyperlink r:id="rId58" w:history="1">
        <w:r w:rsidR="007124BA">
          <w:rPr>
            <w:rStyle w:val="Hipervnculo"/>
          </w:rPr>
          <w:t>EVS at Spjald SFO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31281B">
      <w:hyperlink r:id="rId59" w:history="1">
        <w:r w:rsidR="007124BA">
          <w:rPr>
            <w:rStyle w:val="Hipervnculo"/>
          </w:rPr>
          <w:t>EVS at FC Midtjylland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31281B">
      <w:hyperlink r:id="rId60" w:history="1">
        <w:r w:rsidR="007124BA">
          <w:rPr>
            <w:rStyle w:val="Hipervnculo"/>
          </w:rPr>
          <w:t>EVS at Snoghøj Højskole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Denmark</w:t>
      </w:r>
      <w:r w:rsidR="007124BA">
        <w:tab/>
        <w:t>25. 3. 2015</w:t>
      </w:r>
    </w:p>
    <w:p w:rsidR="007124BA" w:rsidRDefault="0031281B">
      <w:hyperlink r:id="rId61" w:history="1">
        <w:r w:rsidR="007124BA">
          <w:rPr>
            <w:rStyle w:val="Hipervnculo"/>
          </w:rPr>
          <w:t>"NEED" EVS project in Romania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Romania</w:t>
      </w:r>
      <w:r w:rsidR="007124BA">
        <w:tab/>
        <w:t>25. 3. 2015</w:t>
      </w:r>
    </w:p>
    <w:p w:rsidR="00DC4ED4" w:rsidRDefault="0031281B">
      <w:hyperlink r:id="rId62" w:history="1">
        <w:r w:rsidR="00DC4ED4">
          <w:rPr>
            <w:rStyle w:val="Hipervnculo"/>
          </w:rPr>
          <w:t>EVS Freie Montessorischule School in Austria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29. 3. 2015</w:t>
      </w:r>
    </w:p>
    <w:p w:rsidR="00DC4ED4" w:rsidRDefault="0031281B">
      <w:hyperlink r:id="rId63" w:history="1">
        <w:r w:rsidR="00DC4ED4">
          <w:rPr>
            <w:rStyle w:val="Hipervnculo"/>
          </w:rPr>
          <w:t>EVS at youth centre park in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29. 3. 2015</w:t>
      </w:r>
    </w:p>
    <w:p w:rsidR="00DC4ED4" w:rsidRDefault="0031281B">
      <w:hyperlink r:id="rId64" w:history="1">
        <w:r w:rsidR="00DC4ED4">
          <w:rPr>
            <w:rStyle w:val="Hipervnculo"/>
          </w:rPr>
          <w:t>EVS at youth centre Yunit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29. 3. 2015</w:t>
      </w:r>
    </w:p>
    <w:p w:rsidR="004D2FBA" w:rsidRDefault="004D2FBA">
      <w:hyperlink r:id="rId65" w:history="1">
        <w:r>
          <w:rPr>
            <w:rStyle w:val="Hipervnculo"/>
          </w:rPr>
          <w:t>EVS Arche Tirol 2015 People with Disabilities</w:t>
        </w:r>
      </w:hyperlink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29. 3. 2015</w:t>
      </w:r>
    </w:p>
    <w:p w:rsidR="00DC4ED4" w:rsidRDefault="0031281B">
      <w:hyperlink r:id="rId66" w:history="1">
        <w:r w:rsidR="00DC4ED4">
          <w:rPr>
            <w:rStyle w:val="Hipervnculo"/>
          </w:rPr>
          <w:t>InfoEck Youth info Innsbruck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29. 3. 2015</w:t>
      </w:r>
    </w:p>
    <w:p w:rsidR="004D2FBA" w:rsidRDefault="004D2FBA">
      <w:hyperlink r:id="rId67" w:history="1">
        <w:r>
          <w:rPr>
            <w:rStyle w:val="Hipervnculo"/>
          </w:rPr>
          <w:t>Seniors Residence Innsbruck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29. 3. 2015</w:t>
      </w:r>
    </w:p>
    <w:p w:rsidR="00DC4ED4" w:rsidRDefault="0031281B">
      <w:hyperlink r:id="rId68" w:history="1">
        <w:r w:rsidR="00DC4ED4">
          <w:rPr>
            <w:rStyle w:val="Hipervnculo"/>
          </w:rPr>
          <w:t>Youth Work Chilli Fuxbau AUSTRIA EVS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Austria</w:t>
      </w:r>
      <w:r w:rsidR="00DC4ED4">
        <w:tab/>
      </w:r>
      <w:r w:rsidR="00DC4ED4">
        <w:tab/>
        <w:t>29. 3. 2015</w:t>
      </w:r>
    </w:p>
    <w:p w:rsidR="004D2FBA" w:rsidRDefault="004D2FBA">
      <w:hyperlink r:id="rId69" w:history="1">
        <w:r>
          <w:rPr>
            <w:rStyle w:val="Hipervnculo"/>
          </w:rPr>
          <w:t>Vacancy for EVS Volunteer in Moldova Republic of</w:t>
        </w:r>
      </w:hyperlink>
      <w:r>
        <w:tab/>
      </w:r>
      <w:r>
        <w:tab/>
      </w:r>
      <w:r>
        <w:tab/>
        <w:t>Moldova</w:t>
      </w:r>
      <w:r>
        <w:tab/>
        <w:t>30. 3. 2015</w:t>
      </w:r>
    </w:p>
    <w:p w:rsidR="00303004" w:rsidRDefault="0031281B">
      <w:hyperlink r:id="rId70" w:history="1">
        <w:r w:rsidR="00303004">
          <w:rPr>
            <w:rStyle w:val="Hipervnculo"/>
          </w:rPr>
          <w:t>Live and Work in the oneworldhouse Magdeburg</w:t>
        </w:r>
      </w:hyperlink>
      <w:r w:rsidR="00303004">
        <w:tab/>
      </w:r>
      <w:r w:rsidR="00303004">
        <w:tab/>
      </w:r>
      <w:r w:rsidR="00303004">
        <w:tab/>
        <w:t>Germany</w:t>
      </w:r>
      <w:r w:rsidR="00303004">
        <w:tab/>
        <w:t>30. 3, 2015</w:t>
      </w:r>
    </w:p>
    <w:p w:rsidR="00303004" w:rsidRDefault="0031281B">
      <w:hyperlink r:id="rId71" w:history="1">
        <w:r w:rsidR="00303004">
          <w:rPr>
            <w:rStyle w:val="Hipervnculo"/>
          </w:rPr>
          <w:t>Citizen Power TV 2012DE92 Offener Kanal Magdeburg e V</w:t>
        </w:r>
      </w:hyperlink>
      <w:r w:rsidR="00303004">
        <w:tab/>
      </w:r>
      <w:r w:rsidR="00303004">
        <w:tab/>
        <w:t>Germany</w:t>
      </w:r>
      <w:r w:rsidR="00303004">
        <w:tab/>
        <w:t>30. 3, 2015</w:t>
      </w:r>
    </w:p>
    <w:p w:rsidR="00303004" w:rsidRDefault="0031281B">
      <w:hyperlink r:id="rId72" w:history="1">
        <w:r w:rsidR="00303004">
          <w:rPr>
            <w:rStyle w:val="Hipervnculo"/>
          </w:rPr>
          <w:t>FridA Freiwillige initiieren den kulturellen Austausch</w:t>
        </w:r>
      </w:hyperlink>
      <w:r w:rsidR="00303004">
        <w:tab/>
      </w:r>
      <w:r w:rsidR="00303004">
        <w:tab/>
      </w:r>
      <w:r w:rsidR="00303004">
        <w:tab/>
        <w:t>Germany</w:t>
      </w:r>
      <w:r w:rsidR="00303004">
        <w:tab/>
        <w:t>30. 3, 2015</w:t>
      </w:r>
    </w:p>
    <w:p w:rsidR="00303004" w:rsidRDefault="0031281B">
      <w:hyperlink r:id="rId73" w:history="1">
        <w:r w:rsidR="00303004">
          <w:rPr>
            <w:rStyle w:val="Hipervnculo"/>
          </w:rPr>
          <w:t>Youngsters for europe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Germany</w:t>
      </w:r>
      <w:r w:rsidR="00F06F5E">
        <w:tab/>
        <w:t>30. 3, 2015</w:t>
      </w:r>
    </w:p>
    <w:p w:rsidR="00DC4ED4" w:rsidRDefault="0031281B">
      <w:hyperlink r:id="rId74" w:history="1">
        <w:r w:rsidR="00DC4ED4">
          <w:rPr>
            <w:rStyle w:val="Hipervnculo"/>
          </w:rPr>
          <w:t>EVS w You-Net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Italy</w:t>
      </w:r>
      <w:r w:rsidR="00DC4ED4">
        <w:tab/>
      </w:r>
      <w:r w:rsidR="00DC4ED4">
        <w:tab/>
        <w:t>31. 3. 2015</w:t>
      </w:r>
    </w:p>
    <w:p w:rsidR="004D2FBA" w:rsidRDefault="004D2FBA">
      <w:hyperlink r:id="rId75" w:history="1">
        <w:r>
          <w:rPr>
            <w:rStyle w:val="Hipervnculo"/>
          </w:rPr>
          <w:t>Summer Computer Adventure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Greece</w:t>
      </w:r>
      <w:r>
        <w:tab/>
      </w:r>
      <w:r>
        <w:tab/>
        <w:t>31. 3. 2015</w:t>
      </w:r>
    </w:p>
    <w:p w:rsidR="004D2FBA" w:rsidRDefault="004D2FBA">
      <w:hyperlink r:id="rId76" w:history="1">
        <w:r>
          <w:rPr>
            <w:rStyle w:val="Hipervnculo"/>
          </w:rPr>
          <w:t>Vacancy for EVS Volunteer in Moldova Republic of</w:t>
        </w:r>
      </w:hyperlink>
      <w:r>
        <w:tab/>
      </w:r>
      <w:r>
        <w:tab/>
      </w:r>
      <w:r>
        <w:tab/>
        <w:t>Moldova</w:t>
      </w:r>
      <w:r>
        <w:tab/>
        <w:t>31. 3. 2015</w:t>
      </w:r>
    </w:p>
    <w:p w:rsidR="004D2FBA" w:rsidRDefault="004D2FBA">
      <w:hyperlink r:id="rId77" w:history="1">
        <w:r>
          <w:rPr>
            <w:rStyle w:val="Hipervnculo"/>
          </w:rPr>
          <w:t>Vacancy for EVS Volunteer in Moldova, Republic of</w:t>
        </w:r>
      </w:hyperlink>
      <w:r>
        <w:tab/>
      </w:r>
      <w:r>
        <w:tab/>
      </w:r>
      <w:r>
        <w:tab/>
        <w:t>Moldova</w:t>
      </w:r>
      <w:r>
        <w:tab/>
        <w:t>31. 3. 2015</w:t>
      </w:r>
    </w:p>
    <w:p w:rsidR="007124BA" w:rsidRDefault="0031281B">
      <w:hyperlink r:id="rId78" w:history="1">
        <w:r w:rsidR="007124BA">
          <w:rPr>
            <w:rStyle w:val="Hipervnculo"/>
          </w:rPr>
          <w:t>Europe through games Long term EVS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</w:r>
      <w:r w:rsidR="007124BA">
        <w:tab/>
        <w:t>France</w:t>
      </w:r>
      <w:r w:rsidR="007124BA">
        <w:tab/>
      </w:r>
      <w:r w:rsidR="007124BA">
        <w:tab/>
        <w:t>1. 4. 2015</w:t>
      </w:r>
    </w:p>
    <w:p w:rsidR="00F06F5E" w:rsidRDefault="0031281B">
      <w:hyperlink r:id="rId79" w:history="1">
        <w:r w:rsidR="00F06F5E">
          <w:rPr>
            <w:rStyle w:val="Hipervnculo"/>
          </w:rPr>
          <w:t>Volunteer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Romania</w:t>
      </w:r>
      <w:r w:rsidR="00F06F5E">
        <w:tab/>
        <w:t>1. 4. 2015</w:t>
      </w:r>
    </w:p>
    <w:p w:rsidR="00F06F5E" w:rsidRDefault="0031281B">
      <w:hyperlink r:id="rId80" w:history="1">
        <w:r w:rsidR="00F06F5E">
          <w:rPr>
            <w:rStyle w:val="Hipervnculo"/>
          </w:rPr>
          <w:t>EVS in Daily Care Center for Children &amp; Youth in Slovenia</w:t>
        </w:r>
      </w:hyperlink>
      <w:r w:rsidR="004D2FBA">
        <w:tab/>
      </w:r>
      <w:r w:rsidR="004D2FBA">
        <w:tab/>
        <w:t>Slovenia</w:t>
      </w:r>
      <w:r w:rsidR="004D2FBA">
        <w:tab/>
        <w:t>5.</w:t>
      </w:r>
      <w:r w:rsidR="00F06F5E">
        <w:t xml:space="preserve"> 4. 2015</w:t>
      </w:r>
    </w:p>
    <w:p w:rsidR="00D734D9" w:rsidRDefault="004D2FBA">
      <w:hyperlink r:id="rId81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</w:r>
      <w:r w:rsidR="00D734D9">
        <w:t>5. 4. 2015</w:t>
      </w:r>
    </w:p>
    <w:p w:rsidR="00D734D9" w:rsidRDefault="00D734D9">
      <w:hyperlink r:id="rId82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3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4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5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6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7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8" w:history="1">
        <w:r>
          <w:rPr>
            <w:rStyle w:val="Hipervnculo"/>
          </w:rPr>
          <w:t>EVS vacancy in Germany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Germany</w:t>
      </w:r>
      <w:r>
        <w:tab/>
        <w:t>5. 4. 2015</w:t>
      </w:r>
    </w:p>
    <w:p w:rsidR="00D734D9" w:rsidRDefault="00D734D9">
      <w:hyperlink r:id="rId89" w:history="1">
        <w:r>
          <w:rPr>
            <w:rStyle w:val="Hipervnculo"/>
          </w:rPr>
          <w:t>Youth Center ECHO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6. 4. 2015</w:t>
      </w:r>
    </w:p>
    <w:p w:rsidR="00D734D9" w:rsidRDefault="00D734D9">
      <w:hyperlink r:id="rId90" w:history="1">
        <w:r>
          <w:rPr>
            <w:rStyle w:val="Hipervnculo"/>
          </w:rPr>
          <w:t>EVS at HEIDENSPASS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Austria</w:t>
      </w:r>
      <w:r>
        <w:tab/>
      </w:r>
      <w:r>
        <w:tab/>
        <w:t>6. 4. 2015</w:t>
      </w:r>
    </w:p>
    <w:p w:rsidR="00F06F5E" w:rsidRDefault="0031281B">
      <w:hyperlink r:id="rId91" w:history="1">
        <w:r w:rsidR="00F06F5E">
          <w:rPr>
            <w:rStyle w:val="Hipervnculo"/>
          </w:rPr>
          <w:t>EVS Volunteer 2015 2016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Estonia</w:t>
      </w:r>
      <w:r w:rsidR="00F06F5E">
        <w:tab/>
      </w:r>
      <w:r w:rsidR="00F06F5E">
        <w:tab/>
        <w:t>12. 4. 2015</w:t>
      </w:r>
    </w:p>
    <w:p w:rsidR="00DC4ED4" w:rsidRDefault="0031281B">
      <w:hyperlink r:id="rId92" w:history="1">
        <w:r w:rsidR="00DC4ED4">
          <w:rPr>
            <w:rStyle w:val="Hipervnculo"/>
          </w:rPr>
          <w:t>Shipyard Bataviawerf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</w:r>
      <w:r w:rsidR="00DC4ED4">
        <w:tab/>
        <w:t>Netherlands</w:t>
      </w:r>
      <w:r w:rsidR="00DC4ED4">
        <w:tab/>
        <w:t>15. 4. 2015</w:t>
      </w:r>
    </w:p>
    <w:p w:rsidR="00DC4ED4" w:rsidRDefault="0031281B">
      <w:hyperlink r:id="rId93" w:history="1">
        <w:r w:rsidR="00DC4ED4">
          <w:rPr>
            <w:rStyle w:val="Hipervnculo"/>
          </w:rPr>
          <w:t>Media and Sport Adventure in Chios Island</w:t>
        </w:r>
      </w:hyperlink>
      <w:r w:rsidR="00DC4ED4">
        <w:tab/>
      </w:r>
      <w:r w:rsidR="00DC4ED4">
        <w:tab/>
      </w:r>
      <w:r w:rsidR="00DC4ED4">
        <w:tab/>
      </w:r>
      <w:r w:rsidR="00DC4ED4">
        <w:tab/>
        <w:t>Greece</w:t>
      </w:r>
      <w:r w:rsidR="00DC4ED4">
        <w:tab/>
      </w:r>
      <w:r w:rsidR="00DC4ED4">
        <w:tab/>
        <w:t>17. 4. 2015</w:t>
      </w:r>
    </w:p>
    <w:p w:rsidR="00DC4ED4" w:rsidRDefault="0031281B">
      <w:hyperlink r:id="rId94" w:history="1">
        <w:r w:rsidR="00DC4ED4">
          <w:rPr>
            <w:rStyle w:val="Hipervnculo"/>
          </w:rPr>
          <w:t>Aegean Islands Media and Sport Adventure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95" w:history="1">
        <w:r w:rsidR="00DC4ED4">
          <w:rPr>
            <w:rStyle w:val="Hipervnculo"/>
          </w:rPr>
          <w:t>Aegean Adventure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96" w:history="1">
        <w:r w:rsidR="00DC4ED4">
          <w:rPr>
            <w:rStyle w:val="Hipervnculo"/>
          </w:rPr>
          <w:t>Walkabout Computers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97" w:history="1">
        <w:r w:rsidR="00DC4ED4">
          <w:rPr>
            <w:rStyle w:val="Hipervnculo"/>
          </w:rPr>
          <w:t>Technology Education Sports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98" w:history="1">
        <w:r w:rsidR="00DC4ED4">
          <w:rPr>
            <w:rStyle w:val="Hipervnculo"/>
          </w:rPr>
          <w:t>Learn Teach Learn in Chios Island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99" w:history="1">
        <w:r w:rsidR="00DC4ED4">
          <w:rPr>
            <w:rStyle w:val="Hipervnculo"/>
          </w:rPr>
          <w:t>Technology Education Sports in Chios Island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DC4ED4" w:rsidRDefault="0031281B">
      <w:hyperlink r:id="rId100" w:history="1">
        <w:r w:rsidR="00DC4ED4">
          <w:rPr>
            <w:rStyle w:val="Hipervnculo"/>
          </w:rPr>
          <w:t>Cooperative Learning in Chios Island</w:t>
        </w:r>
      </w:hyperlink>
      <w:r w:rsidR="00243B4E">
        <w:tab/>
      </w:r>
      <w:r w:rsidR="00243B4E">
        <w:tab/>
      </w:r>
      <w:r w:rsidR="00243B4E">
        <w:tab/>
      </w:r>
      <w:r w:rsidR="00243B4E">
        <w:tab/>
      </w:r>
      <w:r w:rsidR="00243B4E">
        <w:tab/>
        <w:t>Greece</w:t>
      </w:r>
      <w:r w:rsidR="00243B4E">
        <w:tab/>
      </w:r>
      <w:r w:rsidR="00243B4E">
        <w:tab/>
        <w:t>17. 4. 2015</w:t>
      </w:r>
    </w:p>
    <w:p w:rsidR="007124BA" w:rsidRDefault="0031281B">
      <w:hyperlink r:id="rId101" w:history="1">
        <w:r w:rsidR="007124BA">
          <w:rPr>
            <w:rStyle w:val="Hipervnculo"/>
          </w:rPr>
          <w:t>Cultural Recreational and Sporting Activities</w:t>
        </w:r>
      </w:hyperlink>
      <w:r w:rsidR="007124BA">
        <w:tab/>
      </w:r>
      <w:r w:rsidR="007124BA">
        <w:tab/>
      </w:r>
      <w:r w:rsidR="007124BA">
        <w:tab/>
      </w:r>
      <w:r w:rsidR="007124BA">
        <w:tab/>
        <w:t>Portugal</w:t>
      </w:r>
      <w:r w:rsidR="007124BA">
        <w:tab/>
        <w:t>20. 4. 2015</w:t>
      </w:r>
    </w:p>
    <w:p w:rsidR="00243B4E" w:rsidRDefault="0031281B">
      <w:hyperlink r:id="rId102" w:history="1">
        <w:r w:rsidR="00243B4E">
          <w:rPr>
            <w:rStyle w:val="Hipervnculo"/>
          </w:rPr>
          <w:t>LongTerm EVS Volunteer for a Youth Organisation in Hungary</w:t>
        </w:r>
      </w:hyperlink>
      <w:r w:rsidR="00243B4E">
        <w:tab/>
      </w:r>
      <w:r w:rsidR="00243B4E">
        <w:tab/>
        <w:t>Hungary</w:t>
      </w:r>
      <w:r w:rsidR="00243B4E">
        <w:tab/>
        <w:t>30. 4. 2015</w:t>
      </w:r>
    </w:p>
    <w:p w:rsidR="00D734D9" w:rsidRDefault="00D734D9">
      <w:hyperlink r:id="rId103" w:history="1">
        <w:r>
          <w:rPr>
            <w:rStyle w:val="Hipervnculo"/>
          </w:rPr>
          <w:t>EVS Volunteer in Angers France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France</w:t>
      </w:r>
      <w:r>
        <w:tab/>
      </w:r>
      <w:r>
        <w:tab/>
        <w:t>30. 4. 2015</w:t>
      </w:r>
    </w:p>
    <w:p w:rsidR="00F06F5E" w:rsidRDefault="0031281B">
      <w:hyperlink r:id="rId104" w:history="1">
        <w:r w:rsidR="00F06F5E">
          <w:rPr>
            <w:rStyle w:val="Hipervnculo"/>
          </w:rPr>
          <w:t>EVS in ATRIUM FJT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France</w:t>
      </w:r>
      <w:r w:rsidR="00F06F5E">
        <w:tab/>
      </w:r>
      <w:r w:rsidR="00F06F5E">
        <w:tab/>
        <w:t>30. 4. 2015</w:t>
      </w:r>
    </w:p>
    <w:p w:rsidR="00F06F5E" w:rsidRDefault="0031281B">
      <w:hyperlink r:id="rId105" w:history="1">
        <w:r w:rsidR="00F06F5E">
          <w:rPr>
            <w:rStyle w:val="Hipervnculo"/>
          </w:rPr>
          <w:t>EVS organising study trips and youth exchange DortmundGermany</w:t>
        </w:r>
      </w:hyperlink>
      <w:r w:rsidR="00F06F5E">
        <w:tab/>
        <w:t>Germany</w:t>
      </w:r>
      <w:r w:rsidR="00F06F5E">
        <w:tab/>
        <w:t>1. 5. 2015</w:t>
      </w:r>
    </w:p>
    <w:p w:rsidR="00F06F5E" w:rsidRDefault="0031281B">
      <w:hyperlink r:id="rId106" w:history="1">
        <w:r w:rsidR="00F06F5E">
          <w:rPr>
            <w:rStyle w:val="Hipervnculo"/>
          </w:rPr>
          <w:t>EVS vacancy organisation for international exchange</w:t>
        </w:r>
      </w:hyperlink>
      <w:r w:rsidR="00F06F5E">
        <w:tab/>
      </w:r>
      <w:r w:rsidR="00F06F5E">
        <w:tab/>
      </w:r>
      <w:r w:rsidR="00F06F5E">
        <w:tab/>
        <w:t>Germany</w:t>
      </w:r>
      <w:r w:rsidR="00F06F5E">
        <w:tab/>
        <w:t>1. 5. 2015</w:t>
      </w:r>
    </w:p>
    <w:p w:rsidR="00F06F5E" w:rsidRDefault="0031281B">
      <w:hyperlink r:id="rId107" w:history="1">
        <w:r w:rsidR="00243B4E">
          <w:rPr>
            <w:rStyle w:val="Hipervnculo"/>
          </w:rPr>
          <w:t>Be part of the ActionCreativity in Motion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  <w:t>Greece</w:t>
      </w:r>
      <w:r w:rsidR="00F06F5E">
        <w:tab/>
      </w:r>
      <w:r w:rsidR="00F06F5E">
        <w:tab/>
        <w:t>1. 5. 2015</w:t>
      </w:r>
    </w:p>
    <w:p w:rsidR="00D734D9" w:rsidRDefault="00D734D9">
      <w:hyperlink r:id="rId108" w:history="1">
        <w:r>
          <w:rPr>
            <w:rStyle w:val="Hipervnculo"/>
          </w:rPr>
          <w:t>LongTerm EVS Volunteer for a Mothers Shelter in Hungary</w:t>
        </w:r>
      </w:hyperlink>
      <w:r>
        <w:tab/>
      </w:r>
      <w:r>
        <w:tab/>
        <w:t>Hungary</w:t>
      </w:r>
      <w:r>
        <w:tab/>
        <w:t>10. 5. 2015</w:t>
      </w:r>
    </w:p>
    <w:p w:rsidR="00F06F5E" w:rsidRPr="007124BA" w:rsidRDefault="0031281B">
      <w:hyperlink r:id="rId109" w:history="1">
        <w:r w:rsidR="00F06F5E">
          <w:rPr>
            <w:rStyle w:val="Hipervnculo"/>
          </w:rPr>
          <w:t>Many faces of the bicycle</w:t>
        </w:r>
      </w:hyperlink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</w:r>
      <w:r w:rsidR="00F06F5E">
        <w:tab/>
        <w:t>Romania</w:t>
      </w:r>
      <w:r w:rsidR="00F06F5E">
        <w:tab/>
        <w:t>15. 9. 2015</w:t>
      </w:r>
    </w:p>
    <w:sectPr w:rsidR="00F06F5E" w:rsidRPr="007124BA" w:rsidSect="001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912FF3"/>
    <w:rsid w:val="00062CE3"/>
    <w:rsid w:val="000B3E04"/>
    <w:rsid w:val="000E69AC"/>
    <w:rsid w:val="0018121A"/>
    <w:rsid w:val="00200224"/>
    <w:rsid w:val="00226FB2"/>
    <w:rsid w:val="00230991"/>
    <w:rsid w:val="00235A40"/>
    <w:rsid w:val="00243B4E"/>
    <w:rsid w:val="002538C7"/>
    <w:rsid w:val="002604E0"/>
    <w:rsid w:val="00266A32"/>
    <w:rsid w:val="00303004"/>
    <w:rsid w:val="0031281B"/>
    <w:rsid w:val="00364EEF"/>
    <w:rsid w:val="003D4D5B"/>
    <w:rsid w:val="004C056A"/>
    <w:rsid w:val="004D2FBA"/>
    <w:rsid w:val="00527CF6"/>
    <w:rsid w:val="00587D6C"/>
    <w:rsid w:val="005C1F34"/>
    <w:rsid w:val="005D6031"/>
    <w:rsid w:val="007124BA"/>
    <w:rsid w:val="008155FE"/>
    <w:rsid w:val="00832ECA"/>
    <w:rsid w:val="00912FF3"/>
    <w:rsid w:val="009A783F"/>
    <w:rsid w:val="00A70FDE"/>
    <w:rsid w:val="00AC7E84"/>
    <w:rsid w:val="00B47474"/>
    <w:rsid w:val="00B7117B"/>
    <w:rsid w:val="00BE5064"/>
    <w:rsid w:val="00C02901"/>
    <w:rsid w:val="00C519F0"/>
    <w:rsid w:val="00C91F0B"/>
    <w:rsid w:val="00D06DD1"/>
    <w:rsid w:val="00D734D9"/>
    <w:rsid w:val="00DC4ED4"/>
    <w:rsid w:val="00E972D6"/>
    <w:rsid w:val="00F06F5E"/>
    <w:rsid w:val="00F9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E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2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hnetworks.eu/ShowVacancy.aspx?Vacancy=avatars-of-nograd-shortterm-evs" TargetMode="External"/><Relationship Id="rId21" Type="http://schemas.openxmlformats.org/officeDocument/2006/relationships/hyperlink" Target="http://www.youthnetworks.eu/ShowVacancy.aspx?Vacancy=evs-at-la-baraudelle" TargetMode="External"/><Relationship Id="rId42" Type="http://schemas.openxmlformats.org/officeDocument/2006/relationships/hyperlink" Target="http://www.youthnetworks.eu/ShowVacancy.aspx?Vacancy=charity-association-new-life" TargetMode="External"/><Relationship Id="rId47" Type="http://schemas.openxmlformats.org/officeDocument/2006/relationships/hyperlink" Target="http://www.youthnetworks.eu/ShowVacancy.aspx?Vacancy=your-chance" TargetMode="External"/><Relationship Id="rId63" Type="http://schemas.openxmlformats.org/officeDocument/2006/relationships/hyperlink" Target="http://www.youthnetworks.eu/ShowVacancy.aspx?Vacancy=evs-youth-work--youth-centre-park-in" TargetMode="External"/><Relationship Id="rId68" Type="http://schemas.openxmlformats.org/officeDocument/2006/relationships/hyperlink" Target="http://www.youthnetworks.eu/ShowVacancy.aspx?Vacancy=chilli-youth-work-telfs" TargetMode="External"/><Relationship Id="rId84" Type="http://schemas.openxmlformats.org/officeDocument/2006/relationships/hyperlink" Target="http://www.youthnetworks.eu/ShowVacancy.aspx?Vacancy=evs-vacancy-in-germany-31894" TargetMode="External"/><Relationship Id="rId89" Type="http://schemas.openxmlformats.org/officeDocument/2006/relationships/hyperlink" Target="http://www.youthnetworks.eu/ShowVacancy.aspx?Vacancy=youth-center-ech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hnetworks.eu/ShowVacancy.aspx?Vacancy=integration-kindergaten" TargetMode="External"/><Relationship Id="rId29" Type="http://schemas.openxmlformats.org/officeDocument/2006/relationships/hyperlink" Target="http://www.youthnetworks.eu/ShowVacancy.aspx?Vacancy=evs-volunteer-in-the-netherlands-32245" TargetMode="External"/><Relationship Id="rId107" Type="http://schemas.openxmlformats.org/officeDocument/2006/relationships/hyperlink" Target="http://www.youthnetworks.eu/ShowVacancy.aspx?Vacancy=be-part-of-the-action" TargetMode="External"/><Relationship Id="rId11" Type="http://schemas.openxmlformats.org/officeDocument/2006/relationships/hyperlink" Target="http://www.youthnetworks.eu/ShowVacancy.aspx?Vacancy=evs-vacancies-for-german-volunteers--in-krakow--wieckowice--poland-10-months" TargetMode="External"/><Relationship Id="rId24" Type="http://schemas.openxmlformats.org/officeDocument/2006/relationships/hyperlink" Target="http://www.youthnetworks.eu/ShowVacancy.aspx?Vacancy=theatre-and-media-education-in-hungary" TargetMode="External"/><Relationship Id="rId32" Type="http://schemas.openxmlformats.org/officeDocument/2006/relationships/hyperlink" Target="http://www.youthnetworks.eu/ShowVacancy.aspx?Vacancy=the-rehabilitation-center-of-torture-victims-memoria" TargetMode="External"/><Relationship Id="rId37" Type="http://schemas.openxmlformats.org/officeDocument/2006/relationships/hyperlink" Target="http://www.youthnetworks.eu/ShowVacancy.aspx?Vacancy=the-center-for-social-rehabilitation-of-children-casa-gavroche" TargetMode="External"/><Relationship Id="rId40" Type="http://schemas.openxmlformats.org/officeDocument/2006/relationships/hyperlink" Target="http://www.youthnetworks.eu/ShowVacancy.aspx?Vacancy=association-for-the-protection-of-homeless-animals-alga" TargetMode="External"/><Relationship Id="rId45" Type="http://schemas.openxmlformats.org/officeDocument/2006/relationships/hyperlink" Target="http://www.youthnetworks.eu/ShowVacancy.aspx?Vacancy=evs-in-croatia--short-term-for-international-summer-camps" TargetMode="External"/><Relationship Id="rId53" Type="http://schemas.openxmlformats.org/officeDocument/2006/relationships/hyperlink" Target="http://www.youthnetworks.eu/ShowVacancy.aspx?Vacancy=evs-with-youngsters-with-disability" TargetMode="External"/><Relationship Id="rId58" Type="http://schemas.openxmlformats.org/officeDocument/2006/relationships/hyperlink" Target="http://www.youthnetworks.eu/ShowVacancy.aspx?Vacancy=evs-at-spjald-sfo" TargetMode="External"/><Relationship Id="rId66" Type="http://schemas.openxmlformats.org/officeDocument/2006/relationships/hyperlink" Target="http://www.youthnetworks.eu/ShowVacancy.aspx?Vacancy=infoeck-youth-info" TargetMode="External"/><Relationship Id="rId74" Type="http://schemas.openxmlformats.org/officeDocument/2006/relationships/hyperlink" Target="http://www.youthnetworks.eu/ShowVacancy.aspx?Vacancy=evs-w-younet" TargetMode="External"/><Relationship Id="rId79" Type="http://schemas.openxmlformats.org/officeDocument/2006/relationships/hyperlink" Target="http://www.youthnetworks.eu/ShowVacancy.aspx?Vacancy=volunteer-33152" TargetMode="External"/><Relationship Id="rId87" Type="http://schemas.openxmlformats.org/officeDocument/2006/relationships/hyperlink" Target="http://www.youthnetworks.eu/ShowVacancy.aspx?Vacancy=evs-vacancy-in-germany-31888" TargetMode="External"/><Relationship Id="rId102" Type="http://schemas.openxmlformats.org/officeDocument/2006/relationships/hyperlink" Target="http://www.youthnetworks.eu/ShowVacancy.aspx?Vacancy=longterm-evs-volunteer-for-a-youth-organisation-in-hungary-33169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youthnetworks.eu/ShowVacancy.aspx?Vacancy=lese--animal-charity-evs-in-lithuania" TargetMode="External"/><Relationship Id="rId61" Type="http://schemas.openxmlformats.org/officeDocument/2006/relationships/hyperlink" Target="http://www.youthnetworks.eu/ShowVacancy.aspx?Vacancy=need-evs-project-in-romania" TargetMode="External"/><Relationship Id="rId82" Type="http://schemas.openxmlformats.org/officeDocument/2006/relationships/hyperlink" Target="http://www.youthnetworks.eu/ShowVacancy.aspx?Vacancy=evs-vacancy-in-germany-31896" TargetMode="External"/><Relationship Id="rId90" Type="http://schemas.openxmlformats.org/officeDocument/2006/relationships/hyperlink" Target="http://www.youthnetworks.eu/ShowVacancy.aspx?Vacancy=evs-at-heidenspass" TargetMode="External"/><Relationship Id="rId95" Type="http://schemas.openxmlformats.org/officeDocument/2006/relationships/hyperlink" Target="http://www.youthnetworks.eu/ShowVacancy.aspx?Vacancy=chios-adventure" TargetMode="External"/><Relationship Id="rId19" Type="http://schemas.openxmlformats.org/officeDocument/2006/relationships/hyperlink" Target="http://www.youthnetworks.eu/ShowVacancy.aspx?Vacancy=spanish-volunteer-urgent" TargetMode="External"/><Relationship Id="rId14" Type="http://schemas.openxmlformats.org/officeDocument/2006/relationships/hyperlink" Target="http://www.youthnetworks.eu/ShowVacancy.aspx?Vacancy=private-school" TargetMode="External"/><Relationship Id="rId22" Type="http://schemas.openxmlformats.org/officeDocument/2006/relationships/hyperlink" Target="http://www.youthnetworks.eu/ShowVacancy.aspx?Vacancy=evs-in-marc-toussaint" TargetMode="External"/><Relationship Id="rId27" Type="http://schemas.openxmlformats.org/officeDocument/2006/relationships/hyperlink" Target="http://www.youthnetworks.eu/ShowVacancy.aspx?Vacancy=evs-volunteer-in-latvia-33086" TargetMode="External"/><Relationship Id="rId30" Type="http://schemas.openxmlformats.org/officeDocument/2006/relationships/hyperlink" Target="http://www.youthnetworks.eu/ShowVacancy.aspx?Vacancy=camera-di-commercio-moldo-italiana" TargetMode="External"/><Relationship Id="rId35" Type="http://schemas.openxmlformats.org/officeDocument/2006/relationships/hyperlink" Target="http://www.youthnetworks.eu/ShowVacancy.aspx?Vacancy=center-for-contemporary-art" TargetMode="External"/><Relationship Id="rId43" Type="http://schemas.openxmlformats.org/officeDocument/2006/relationships/hyperlink" Target="http://www.youthnetworks.eu/ShowVacancy.aspx?Vacancy=centre-for-assistance-and-protection" TargetMode="External"/><Relationship Id="rId48" Type="http://schemas.openxmlformats.org/officeDocument/2006/relationships/hyperlink" Target="http://www.youthnetworks.eu/ShowVacancy.aspx?Vacancy=7-evs-projects-in-salzburg" TargetMode="External"/><Relationship Id="rId56" Type="http://schemas.openxmlformats.org/officeDocument/2006/relationships/hyperlink" Target="http://www.youthnetworks.eu/ShowVacancy.aspx?Vacancy=jugend-und-bildungshaus-st-arbogast" TargetMode="External"/><Relationship Id="rId64" Type="http://schemas.openxmlformats.org/officeDocument/2006/relationships/hyperlink" Target="http://www.youthnetworks.eu/ShowVacancy.aspx?Vacancy=vacancy-for-youthcentre-yunit" TargetMode="External"/><Relationship Id="rId69" Type="http://schemas.openxmlformats.org/officeDocument/2006/relationships/hyperlink" Target="http://www.youthnetworks.eu/ShowVacancy.aspx?Vacancy=vacancy-for-evs-volunteer-in-moldova-republic-of-33203" TargetMode="External"/><Relationship Id="rId77" Type="http://schemas.openxmlformats.org/officeDocument/2006/relationships/hyperlink" Target="http://www.youthnetworks.eu/ShowVacancy.aspx?Vacancy=vacancy-for-evs-volunteer-in-moldova-republic-of-33204" TargetMode="External"/><Relationship Id="rId100" Type="http://schemas.openxmlformats.org/officeDocument/2006/relationships/hyperlink" Target="http://www.youthnetworks.eu/ShowVacancy.aspx?Vacancy=cooperative-learning-technology-education-sports" TargetMode="External"/><Relationship Id="rId105" Type="http://schemas.openxmlformats.org/officeDocument/2006/relationships/hyperlink" Target="http://www.youthnetworks.eu/ShowVacancy.aspx?Vacancy=evs-organising-study-trips-and-youth-exchange-dortmundgermany" TargetMode="External"/><Relationship Id="rId8" Type="http://schemas.openxmlformats.org/officeDocument/2006/relationships/hyperlink" Target="http://www.youthnetworks.eu/ShowVacancy.aspx?Vacancy=evs-in-kinderkiste-in-hammelburg" TargetMode="External"/><Relationship Id="rId51" Type="http://schemas.openxmlformats.org/officeDocument/2006/relationships/hyperlink" Target="http://www.youthnetworks.eu/ShowVacancy.aspx?Vacancy=evs-volunteer-for-youth-section-or-for-art-section" TargetMode="External"/><Relationship Id="rId72" Type="http://schemas.openxmlformats.org/officeDocument/2006/relationships/hyperlink" Target="http://www.youthnetworks.eu/ShowVacancy.aspx?Vacancy=frida-freiwillige-initiieren-den-kulturellen-austausch-33154" TargetMode="External"/><Relationship Id="rId80" Type="http://schemas.openxmlformats.org/officeDocument/2006/relationships/hyperlink" Target="http://www.youthnetworks.eu/ShowVacancy.aspx?Vacancy=evs-in-daily-care-center-for-children--youth-in-slovenia" TargetMode="External"/><Relationship Id="rId85" Type="http://schemas.openxmlformats.org/officeDocument/2006/relationships/hyperlink" Target="http://www.youthnetworks.eu/ShowVacancy.aspx?Vacancy=evs-vacancy-in-germany-31893" TargetMode="External"/><Relationship Id="rId93" Type="http://schemas.openxmlformats.org/officeDocument/2006/relationships/hyperlink" Target="http://www.youthnetworks.eu/ShowVacancy.aspx?Vacancy=new-media-and-sport-adventure" TargetMode="External"/><Relationship Id="rId98" Type="http://schemas.openxmlformats.org/officeDocument/2006/relationships/hyperlink" Target="http://www.youthnetworks.eu/ShowVacancy.aspx?Vacancy=learnteachlear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hnetworks.eu/ShowVacancy.aspx?Vacancy=the-special-school-in-kwidzyn" TargetMode="External"/><Relationship Id="rId17" Type="http://schemas.openxmlformats.org/officeDocument/2006/relationships/hyperlink" Target="http://www.youthnetworks.eu/ShowVacancy.aspx?Vacancy=educational-park-in-kwidzyn" TargetMode="External"/><Relationship Id="rId25" Type="http://schemas.openxmlformats.org/officeDocument/2006/relationships/hyperlink" Target="http://www.youthnetworks.eu/ShowVacancy.aspx?Vacancy=avatars-of-nograd-shortterm-evs-32995" TargetMode="External"/><Relationship Id="rId33" Type="http://schemas.openxmlformats.org/officeDocument/2006/relationships/hyperlink" Target="http://www.youthnetworks.eu/ShowVacancy.aspx?Vacancy=international-organization-for-migration" TargetMode="External"/><Relationship Id="rId38" Type="http://schemas.openxmlformats.org/officeDocument/2006/relationships/hyperlink" Target="http://www.youthnetworks.eu/ShowVacancy.aspx?Vacancy=family-type-placement-centre-small-group-homes" TargetMode="External"/><Relationship Id="rId46" Type="http://schemas.openxmlformats.org/officeDocument/2006/relationships/hyperlink" Target="http://www.youthnetworks.eu/ShowVacancy.aspx?Vacancy=evs-in-croatia--join-our-team-in-a-one-year-adventure" TargetMode="External"/><Relationship Id="rId59" Type="http://schemas.openxmlformats.org/officeDocument/2006/relationships/hyperlink" Target="http://www.youthnetworks.eu/ShowVacancy.aspx?Vacancy=evs-at-fc-midtjylland" TargetMode="External"/><Relationship Id="rId67" Type="http://schemas.openxmlformats.org/officeDocument/2006/relationships/hyperlink" Target="http://www.youthnetworks.eu/ShowVacancy.aspx?Vacancy=seniors-residence-innsbruck" TargetMode="External"/><Relationship Id="rId103" Type="http://schemas.openxmlformats.org/officeDocument/2006/relationships/hyperlink" Target="http://www.youthnetworks.eu/ShowVacancy.aspx?Vacancy=evs-volunteer-in-angers-france" TargetMode="External"/><Relationship Id="rId108" Type="http://schemas.openxmlformats.org/officeDocument/2006/relationships/hyperlink" Target="http://www.youthnetworks.eu/ShowVacancy.aspx?Vacancy=longterm-evs-volunteer-for-a-mothers-shelter-in-hungary" TargetMode="External"/><Relationship Id="rId20" Type="http://schemas.openxmlformats.org/officeDocument/2006/relationships/hyperlink" Target="http://www.youthnetworks.eu/ShowVacancy.aspx?Vacancy=crij-champagneardenne" TargetMode="External"/><Relationship Id="rId41" Type="http://schemas.openxmlformats.org/officeDocument/2006/relationships/hyperlink" Target="http://www.youthnetworks.eu/ShowVacancy.aspx?Vacancy=centre-of-active-recovery-and-social-reintegration-of-the-children-and-youth-with-physical-disabilities" TargetMode="External"/><Relationship Id="rId54" Type="http://schemas.openxmlformats.org/officeDocument/2006/relationships/hyperlink" Target="http://www.youthnetworks.eu/ShowVacancy.aspx?Vacancy=evs-in-a-school-in-a-small-german-town" TargetMode="External"/><Relationship Id="rId62" Type="http://schemas.openxmlformats.org/officeDocument/2006/relationships/hyperlink" Target="http://www.youthnetworks.eu/ShowVacancy.aspx?Vacancy=evs-freie-montessorischule-school-in-austria" TargetMode="External"/><Relationship Id="rId70" Type="http://schemas.openxmlformats.org/officeDocument/2006/relationships/hyperlink" Target="http://www.youthnetworks.eu/ShowVacancy.aspx?Vacancy=live-and-work-in-the-oneworldhouse-magdeburg-33156" TargetMode="External"/><Relationship Id="rId75" Type="http://schemas.openxmlformats.org/officeDocument/2006/relationships/hyperlink" Target="http://www.youthnetworks.eu/ShowVacancy.aspx?Vacancy=computer-adventure" TargetMode="External"/><Relationship Id="rId83" Type="http://schemas.openxmlformats.org/officeDocument/2006/relationships/hyperlink" Target="http://www.youthnetworks.eu/ShowVacancy.aspx?Vacancy=evs-vacancy-in-germany-31895" TargetMode="External"/><Relationship Id="rId88" Type="http://schemas.openxmlformats.org/officeDocument/2006/relationships/hyperlink" Target="http://www.youthnetworks.eu/ShowVacancy.aspx?Vacancy=evs-vacancy-31887" TargetMode="External"/><Relationship Id="rId91" Type="http://schemas.openxmlformats.org/officeDocument/2006/relationships/hyperlink" Target="http://www.youthnetworks.eu/ShowVacancy.aspx?Vacancy=evs-volunteer-2015--2016" TargetMode="External"/><Relationship Id="rId96" Type="http://schemas.openxmlformats.org/officeDocument/2006/relationships/hyperlink" Target="http://www.youthnetworks.eu/ShowVacancy.aspx?Vacancy=walkabout-computers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networks.eu/ShowVacancy.aspx?Vacancy=opening-your-mind" TargetMode="External"/><Relationship Id="rId15" Type="http://schemas.openxmlformats.org/officeDocument/2006/relationships/hyperlink" Target="http://www.youthnetworks.eu/ShowVacancy.aspx?Vacancy=kindergarten-winnie-the-pooh" TargetMode="External"/><Relationship Id="rId23" Type="http://schemas.openxmlformats.org/officeDocument/2006/relationships/hyperlink" Target="http://www.youthnetworks.eu/ShowVacancy.aspx?Vacancy=longterm-evs-volunteer-for-a-youth-organisation-in-hungary-33144" TargetMode="External"/><Relationship Id="rId28" Type="http://schemas.openxmlformats.org/officeDocument/2006/relationships/hyperlink" Target="http://www.youthnetworks.eu/ShowVacancy.aspx?Vacancy=social-worker" TargetMode="External"/><Relationship Id="rId36" Type="http://schemas.openxmlformats.org/officeDocument/2006/relationships/hyperlink" Target="http://www.youthnetworks.eu/ShowVacancy.aspx?Vacancy=day-care-centre-dorinta-wish" TargetMode="External"/><Relationship Id="rId49" Type="http://schemas.openxmlformats.org/officeDocument/2006/relationships/hyperlink" Target="http://www.youthnetworks.eu/ShowVacancy.aspx?Vacancy=evs-in-seniorenresidenz-33228" TargetMode="External"/><Relationship Id="rId57" Type="http://schemas.openxmlformats.org/officeDocument/2006/relationships/hyperlink" Target="http://www.youthnetworks.eu/ShowVacancy.aspx?Vacancy=surf-around-in-the-catholic-youth-movement-in-vorarlberg" TargetMode="External"/><Relationship Id="rId106" Type="http://schemas.openxmlformats.org/officeDocument/2006/relationships/hyperlink" Target="http://www.youthnetworks.eu/ShowVacancy.aspx?Vacancy=evs-vacancy--organisation-for-international-exchange" TargetMode="External"/><Relationship Id="rId10" Type="http://schemas.openxmlformats.org/officeDocument/2006/relationships/hyperlink" Target="http://www.youthnetworks.eu/ShowVacancy.aspx?Vacancy=evs-in-lithuania-33196" TargetMode="External"/><Relationship Id="rId31" Type="http://schemas.openxmlformats.org/officeDocument/2006/relationships/hyperlink" Target="http://www.youthnetworks.eu/ShowVacancy.aspx?Vacancy=moldovan-institute-for-human-rights-idom" TargetMode="External"/><Relationship Id="rId44" Type="http://schemas.openxmlformats.org/officeDocument/2006/relationships/hyperlink" Target="http://www.youthnetworks.eu/ShowVacancy.aspx?Vacancy=planeta-caritatii" TargetMode="External"/><Relationship Id="rId52" Type="http://schemas.openxmlformats.org/officeDocument/2006/relationships/hyperlink" Target="http://www.youthnetworks.eu/ShowVacancy.aspx?Vacancy=volunteering-for-bauska" TargetMode="External"/><Relationship Id="rId60" Type="http://schemas.openxmlformats.org/officeDocument/2006/relationships/hyperlink" Target="http://www.youthnetworks.eu/ShowVacancy.aspx?Vacancy=evs-at-snoghoj-hojskole" TargetMode="External"/><Relationship Id="rId65" Type="http://schemas.openxmlformats.org/officeDocument/2006/relationships/hyperlink" Target="http://www.youthnetworks.eu/ShowVacancy.aspx?Vacancy=evs--arche-2012-work-with-disabled-persons" TargetMode="External"/><Relationship Id="rId73" Type="http://schemas.openxmlformats.org/officeDocument/2006/relationships/hyperlink" Target="http://www.youthnetworks.eu/ShowVacancy.aspx?Vacancy=youngsters-for-europe-33153" TargetMode="External"/><Relationship Id="rId78" Type="http://schemas.openxmlformats.org/officeDocument/2006/relationships/hyperlink" Target="http://www.youthnetworks.eu/ShowVacancy.aspx?Vacancy=long-term-evs--europe-through-games" TargetMode="External"/><Relationship Id="rId81" Type="http://schemas.openxmlformats.org/officeDocument/2006/relationships/hyperlink" Target="http://www.youthnetworks.eu/ShowVacancy.aspx?Vacancy=evs-vacancy-in-germany-31897" TargetMode="External"/><Relationship Id="rId86" Type="http://schemas.openxmlformats.org/officeDocument/2006/relationships/hyperlink" Target="http://www.youthnetworks.eu/ShowVacancy.aspx?Vacancy=evs-vacancy-in-germany-31890" TargetMode="External"/><Relationship Id="rId94" Type="http://schemas.openxmlformats.org/officeDocument/2006/relationships/hyperlink" Target="http://www.youthnetworks.eu/ShowVacancy.aspx?Vacancy=chios-new-computer-adventure" TargetMode="External"/><Relationship Id="rId99" Type="http://schemas.openxmlformats.org/officeDocument/2006/relationships/hyperlink" Target="http://www.youthnetworks.eu/ShowVacancy.aspx?Vacancy=3d--technology-education-sports" TargetMode="External"/><Relationship Id="rId101" Type="http://schemas.openxmlformats.org/officeDocument/2006/relationships/hyperlink" Target="http://www.youthnetworks.eu/ShowVacancy.aspx?Vacancy=cultural-recreational-and-sporting-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networks.eu/ShowVacancy.aspx?Vacancy=evs-in-asylheim-in-monchberg-germany" TargetMode="External"/><Relationship Id="rId13" Type="http://schemas.openxmlformats.org/officeDocument/2006/relationships/hyperlink" Target="http://www.youthnetworks.eu/ShowVacancy.aspx?Vacancy=latorosl-association--project-in-malbork" TargetMode="External"/><Relationship Id="rId18" Type="http://schemas.openxmlformats.org/officeDocument/2006/relationships/hyperlink" Target="http://www.youthnetworks.eu/ShowVacancy.aspx?Vacancy=complex-of-middle-schools-in-kwidzyn" TargetMode="External"/><Relationship Id="rId39" Type="http://schemas.openxmlformats.org/officeDocument/2006/relationships/hyperlink" Target="http://www.youthnetworks.eu/ShowVacancy.aspx?Vacancy=the-charity-foundation-for-public-health-angelus-moldova" TargetMode="External"/><Relationship Id="rId109" Type="http://schemas.openxmlformats.org/officeDocument/2006/relationships/hyperlink" Target="http://www.youthnetworks.eu/ShowVacancy.aspx?Vacancy=many-faces-of-the-bicycle" TargetMode="External"/><Relationship Id="rId34" Type="http://schemas.openxmlformats.org/officeDocument/2006/relationships/hyperlink" Target="http://www.youthnetworks.eu/ShowVacancy.aspx?Vacancy=association-for-reconstruction-and-art-artlabyrinth" TargetMode="External"/><Relationship Id="rId50" Type="http://schemas.openxmlformats.org/officeDocument/2006/relationships/hyperlink" Target="http://www.youthnetworks.eu/ShowVacancy.aspx?Vacancy=step-by-step-to-go-further" TargetMode="External"/><Relationship Id="rId55" Type="http://schemas.openxmlformats.org/officeDocument/2006/relationships/hyperlink" Target="http://www.youthnetworks.eu/ShowVacancy.aspx?Vacancy=evs-in-balsiai-secondary-school" TargetMode="External"/><Relationship Id="rId76" Type="http://schemas.openxmlformats.org/officeDocument/2006/relationships/hyperlink" Target="http://www.youthnetworks.eu/ShowVacancy.aspx?Vacancy=vacancy-for-evs-volunteer-in-moldova-republic-of-33205" TargetMode="External"/><Relationship Id="rId97" Type="http://schemas.openxmlformats.org/officeDocument/2006/relationships/hyperlink" Target="http://www.youthnetworks.eu/ShowVacancy.aspx?Vacancy=our-evs-internet-radio" TargetMode="External"/><Relationship Id="rId104" Type="http://schemas.openxmlformats.org/officeDocument/2006/relationships/hyperlink" Target="http://www.youthnetworks.eu/ShowVacancy.aspx?Vacancy=hartenstein-helene" TargetMode="External"/><Relationship Id="rId7" Type="http://schemas.openxmlformats.org/officeDocument/2006/relationships/hyperlink" Target="http://www.youthnetworks.eu/ShowVacancy.aspx?Vacancy=evs-in-kindergarten-in-hammlburg-germany" TargetMode="External"/><Relationship Id="rId71" Type="http://schemas.openxmlformats.org/officeDocument/2006/relationships/hyperlink" Target="http://www.youthnetworks.eu/ShowVacancy.aspx?Vacancy=citizen-power-tv-2012de92-offener-kanal-magdeburg-e-v-33155" TargetMode="External"/><Relationship Id="rId92" Type="http://schemas.openxmlformats.org/officeDocument/2006/relationships/hyperlink" Target="http://www.youthnetworks.eu/ShowVacancy.aspx?Vacancy=shipyard-bataviawer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vitado\Escritorio\&#268;l&#225;nky\evs\&#352;ablona%20EV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44A-23B9-408B-923E-65AD8DB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EVS</Template>
  <TotalTime>4</TotalTime>
  <Pages>5</Pages>
  <Words>2623</Words>
  <Characters>14430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2015-03-10T17:32:00Z</dcterms:created>
  <dcterms:modified xsi:type="dcterms:W3CDTF">2015-03-10T17:32:00Z</dcterms:modified>
</cp:coreProperties>
</file>