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84" w:rsidRPr="00AC7E84" w:rsidRDefault="0018121A">
      <w:pPr>
        <w:rPr>
          <w:lang w:val="en-GB"/>
        </w:rPr>
      </w:pPr>
      <w:r w:rsidRPr="0018121A">
        <w:rPr>
          <w:lang w:val="en-GB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-70.85pt;margin-top:-35.6pt;width:593.25pt;height:147.75pt;z-index:251658240;mso-wrap-style:none" fillcolor="yellow">
            <v:fill color2="red" rotate="t" focus="100%" type="gradient"/>
            <v:textbox style="mso-next-textbox:#_x0000_s1026;mso-fit-shape-to-text:t">
              <w:txbxContent>
                <w:p w:rsidR="00AC7E84" w:rsidRDefault="0018121A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36.25pt;height:66.75pt" fillcolor="#06c" strokecolor="#9cf" strokeweight="1.5pt">
                        <v:fill color2="fill darken(118)" rotate="t" method="linear sigma" focus="100%" type="gradient"/>
                        <v:shadow on="t" color="#900"/>
                        <v:textpath style="font-family:&quot;Impact&quot;;v-text-kern:t" trim="t" fitpath="t" string="EVS list"/>
                      </v:shape>
                    </w:pict>
                  </w:r>
                </w:p>
              </w:txbxContent>
            </v:textbox>
          </v:shape>
        </w:pict>
      </w:r>
    </w:p>
    <w:p w:rsidR="0018121A" w:rsidRPr="00AC7E84" w:rsidRDefault="0018121A">
      <w:pPr>
        <w:rPr>
          <w:lang w:val="en-GB"/>
        </w:rPr>
      </w:pPr>
    </w:p>
    <w:p w:rsidR="00AC7E84" w:rsidRPr="00AC7E84" w:rsidRDefault="00AC7E84">
      <w:pPr>
        <w:rPr>
          <w:lang w:val="en-GB"/>
        </w:rPr>
      </w:pPr>
    </w:p>
    <w:p w:rsidR="00AC7E84" w:rsidRPr="00AC7E84" w:rsidRDefault="00AC7E84">
      <w:pPr>
        <w:rPr>
          <w:lang w:val="en-GB"/>
        </w:rPr>
      </w:pPr>
    </w:p>
    <w:p w:rsidR="00AC7E84" w:rsidRPr="00AC7E84" w:rsidRDefault="00AC7E84">
      <w:pPr>
        <w:rPr>
          <w:lang w:val="en-GB"/>
        </w:rPr>
      </w:pPr>
    </w:p>
    <w:p w:rsidR="00AC7E84" w:rsidRPr="00AC7E84" w:rsidRDefault="00AC7E84">
      <w:pPr>
        <w:rPr>
          <w:lang w:val="en-GB"/>
        </w:rPr>
      </w:pPr>
    </w:p>
    <w:p w:rsidR="00AC7E84" w:rsidRDefault="00AC7E84">
      <w:pPr>
        <w:rPr>
          <w:lang w:val="en-GB"/>
        </w:rPr>
      </w:pPr>
      <w:r w:rsidRPr="00AC7E84">
        <w:rPr>
          <w:lang w:val="en-GB"/>
        </w:rPr>
        <w:t>Link:</w:t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="00912FF3">
        <w:rPr>
          <w:lang w:val="en-GB"/>
        </w:rPr>
        <w:tab/>
      </w:r>
      <w:r w:rsidR="002538C7">
        <w:rPr>
          <w:lang w:val="en-GB"/>
        </w:rPr>
        <w:tab/>
      </w:r>
      <w:r w:rsidRPr="00AC7E84">
        <w:rPr>
          <w:lang w:val="en-GB"/>
        </w:rPr>
        <w:t>Country:</w:t>
      </w:r>
      <w:r w:rsidRPr="00AC7E84">
        <w:rPr>
          <w:lang w:val="en-GB"/>
        </w:rPr>
        <w:tab/>
        <w:t>Deadline:</w:t>
      </w:r>
    </w:p>
    <w:p w:rsidR="00AC7E84" w:rsidRDefault="00912FF3">
      <w:hyperlink r:id="rId5" w:history="1">
        <w:r>
          <w:rPr>
            <w:rStyle w:val="Hipervnculo"/>
          </w:rPr>
          <w:t>Vital Ideas for a Better Life</w:t>
        </w:r>
      </w:hyperlink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Bulgaria</w:t>
      </w:r>
      <w:r>
        <w:tab/>
        <w:t>12. 12. 2014</w:t>
      </w:r>
    </w:p>
    <w:p w:rsidR="00912FF3" w:rsidRDefault="00912FF3">
      <w:hyperlink r:id="rId6" w:history="1">
        <w:r>
          <w:rPr>
            <w:rStyle w:val="Hipervnculo"/>
          </w:rPr>
          <w:t>Spanish volunteers wanted</w:t>
        </w:r>
      </w:hyperlink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Poland</w:t>
      </w:r>
      <w:r>
        <w:tab/>
      </w:r>
      <w:r>
        <w:tab/>
        <w:t>14. 12. 2014</w:t>
      </w:r>
    </w:p>
    <w:p w:rsidR="00912FF3" w:rsidRDefault="00912FF3">
      <w:hyperlink r:id="rId7" w:history="1">
        <w:r>
          <w:rPr>
            <w:rStyle w:val="Hipervnculo"/>
          </w:rPr>
          <w:t>Jugend:info NÖ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Austria</w:t>
      </w:r>
      <w:r>
        <w:tab/>
      </w:r>
      <w:r>
        <w:tab/>
        <w:t>15. 12. 2014</w:t>
      </w:r>
    </w:p>
    <w:p w:rsidR="00912FF3" w:rsidRDefault="00912FF3">
      <w:hyperlink r:id="rId8" w:history="1">
        <w:r>
          <w:rPr>
            <w:rStyle w:val="Hipervnculo"/>
          </w:rPr>
          <w:t>EVS volunteers in ASSB Bolzano</w:t>
        </w:r>
      </w:hyperlink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Italy</w:t>
      </w:r>
      <w:r>
        <w:tab/>
      </w:r>
      <w:r>
        <w:tab/>
        <w:t>15. 12. 2014</w:t>
      </w:r>
    </w:p>
    <w:p w:rsidR="00912FF3" w:rsidRDefault="00912FF3">
      <w:hyperlink r:id="rId9" w:history="1">
        <w:r>
          <w:rPr>
            <w:rStyle w:val="Hipervnculo"/>
          </w:rPr>
          <w:t>Urgent call 2 volunteers for already approved project</w:t>
        </w:r>
      </w:hyperlink>
      <w:r>
        <w:tab/>
      </w:r>
      <w:r>
        <w:tab/>
      </w:r>
      <w:r w:rsidR="002538C7">
        <w:tab/>
      </w:r>
      <w:r>
        <w:t>Bulgaria</w:t>
      </w:r>
      <w:r>
        <w:tab/>
        <w:t>15. 12. 2014</w:t>
      </w:r>
    </w:p>
    <w:p w:rsidR="00912FF3" w:rsidRDefault="00912FF3">
      <w:hyperlink r:id="rId10" w:history="1">
        <w:r>
          <w:rPr>
            <w:rStyle w:val="Hipervnculo"/>
          </w:rPr>
          <w:t>EVS in Bolzano with Caritas</w:t>
        </w:r>
      </w:hyperlink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Italy</w:t>
      </w:r>
      <w:r>
        <w:tab/>
      </w:r>
      <w:r>
        <w:tab/>
        <w:t>15. 12. 2014</w:t>
      </w:r>
    </w:p>
    <w:p w:rsidR="00912FF3" w:rsidRDefault="00912FF3">
      <w:hyperlink r:id="rId11" w:history="1">
        <w:r>
          <w:rPr>
            <w:rStyle w:val="Hipervnculo"/>
          </w:rPr>
          <w:t>Evs for CTS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Italy</w:t>
      </w:r>
      <w:r>
        <w:tab/>
      </w:r>
      <w:r>
        <w:tab/>
        <w:t>15. 12. 2014</w:t>
      </w:r>
    </w:p>
    <w:p w:rsidR="00912FF3" w:rsidRDefault="00912FF3">
      <w:hyperlink r:id="rId12" w:history="1">
        <w:r>
          <w:rPr>
            <w:rStyle w:val="Hipervnculo"/>
          </w:rPr>
          <w:t>• Vacancy for EVS Volunteer in Moldova, Republic of</w:t>
        </w:r>
      </w:hyperlink>
      <w:r>
        <w:tab/>
      </w:r>
      <w:r>
        <w:tab/>
      </w:r>
      <w:r w:rsidR="002538C7">
        <w:tab/>
      </w:r>
      <w:r>
        <w:t>Moldova</w:t>
      </w:r>
      <w:r>
        <w:tab/>
        <w:t>15. 12. 2014</w:t>
      </w:r>
    </w:p>
    <w:p w:rsidR="00912FF3" w:rsidRDefault="00912FF3">
      <w:hyperlink r:id="rId13" w:history="1">
        <w:r>
          <w:rPr>
            <w:rStyle w:val="Hipervnculo"/>
          </w:rPr>
          <w:t>EVS Volunteer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Austria</w:t>
      </w:r>
      <w:r>
        <w:tab/>
      </w:r>
      <w:r>
        <w:tab/>
        <w:t>18. 12. 2014</w:t>
      </w:r>
    </w:p>
    <w:p w:rsidR="00912FF3" w:rsidRDefault="00062CE3">
      <w:hyperlink r:id="rId14" w:history="1">
        <w:r>
          <w:rPr>
            <w:rStyle w:val="Hipervnculo"/>
          </w:rPr>
          <w:t>Cultural Recreational and Sporting Activities</w:t>
        </w:r>
      </w:hyperlink>
      <w:r>
        <w:tab/>
      </w:r>
      <w:r>
        <w:tab/>
      </w:r>
      <w:r>
        <w:tab/>
      </w:r>
      <w:r w:rsidR="002538C7">
        <w:tab/>
      </w:r>
      <w:r>
        <w:t>Portugal</w:t>
      </w:r>
      <w:r>
        <w:tab/>
        <w:t>19. 12. 2014</w:t>
      </w:r>
    </w:p>
    <w:p w:rsidR="00062CE3" w:rsidRDefault="00062CE3">
      <w:hyperlink r:id="rId15" w:history="1">
        <w:r>
          <w:rPr>
            <w:rStyle w:val="Hipervnculo"/>
          </w:rPr>
          <w:t>EVS in Jugend- und Kulturzentrum (Bad Kissingen, Germany)</w:t>
        </w:r>
      </w:hyperlink>
      <w:r>
        <w:tab/>
      </w:r>
      <w:r w:rsidR="002538C7">
        <w:tab/>
      </w:r>
      <w:r>
        <w:t>Germany</w:t>
      </w:r>
      <w:r>
        <w:tab/>
        <w:t>19. 12. 2014</w:t>
      </w:r>
    </w:p>
    <w:p w:rsidR="00062CE3" w:rsidRDefault="00062CE3">
      <w:hyperlink r:id="rId16" w:history="1">
        <w:r>
          <w:rPr>
            <w:rStyle w:val="Hipervnculo"/>
          </w:rPr>
          <w:t>EVS in the Sinnbergsschule Bad Kissingen Germany</w:t>
        </w:r>
      </w:hyperlink>
      <w:r>
        <w:tab/>
      </w:r>
      <w:r>
        <w:tab/>
      </w:r>
      <w:r w:rsidR="002538C7">
        <w:tab/>
      </w:r>
      <w:r>
        <w:t>Germany</w:t>
      </w:r>
      <w:r>
        <w:tab/>
        <w:t>19. 12. 2014</w:t>
      </w:r>
    </w:p>
    <w:p w:rsidR="00062CE3" w:rsidRDefault="00062CE3">
      <w:hyperlink r:id="rId17" w:history="1">
        <w:r>
          <w:rPr>
            <w:rStyle w:val="Hipervnculo"/>
          </w:rPr>
          <w:t>EVS in Don Bosco Berufszentrum in Würzburg (Germany)</w:t>
        </w:r>
      </w:hyperlink>
      <w:r>
        <w:tab/>
      </w:r>
      <w:r w:rsidR="002538C7">
        <w:tab/>
      </w:r>
      <w:r>
        <w:t>Germany</w:t>
      </w:r>
      <w:r>
        <w:tab/>
        <w:t>19. 12. 2014</w:t>
      </w:r>
    </w:p>
    <w:p w:rsidR="00062CE3" w:rsidRDefault="00062CE3">
      <w:hyperlink r:id="rId18" w:history="1">
        <w:r>
          <w:rPr>
            <w:rStyle w:val="Hipervnculo"/>
          </w:rPr>
          <w:t>EVS in the Jugendbildungsstätte Unterfranken Germany</w:t>
        </w:r>
      </w:hyperlink>
      <w:r>
        <w:tab/>
      </w:r>
      <w:r w:rsidR="002538C7">
        <w:tab/>
      </w:r>
      <w:r>
        <w:t>Germany</w:t>
      </w:r>
      <w:r>
        <w:tab/>
        <w:t>19. 12. 2014</w:t>
      </w:r>
    </w:p>
    <w:p w:rsidR="00062CE3" w:rsidRDefault="00062CE3">
      <w:hyperlink r:id="rId19" w:history="1">
        <w:r>
          <w:rPr>
            <w:rStyle w:val="Hipervnculo"/>
          </w:rPr>
          <w:t>EVS in the Jugendbildungsstätte Unterfranken (Germany)</w:t>
        </w:r>
      </w:hyperlink>
      <w:r>
        <w:tab/>
      </w:r>
      <w:r w:rsidR="002538C7">
        <w:tab/>
      </w:r>
      <w:r>
        <w:t>Germany</w:t>
      </w:r>
      <w:r>
        <w:tab/>
        <w:t>19. 12. 2014</w:t>
      </w:r>
    </w:p>
    <w:p w:rsidR="00062CE3" w:rsidRDefault="00062CE3" w:rsidP="00062CE3">
      <w:hyperlink r:id="rId20" w:tgtFrame="_self" w:history="1">
        <w:r w:rsidRPr="009F6B5D">
          <w:rPr>
            <w:u w:val="single"/>
          </w:rPr>
          <w:t>EVS at Gammel Elmegaard 20141DK01KA110000712</w:t>
        </w:r>
      </w:hyperlink>
      <w:r>
        <w:tab/>
      </w:r>
      <w:r>
        <w:tab/>
      </w:r>
      <w:r w:rsidR="002538C7">
        <w:tab/>
      </w:r>
      <w:r>
        <w:t>Denmark</w:t>
      </w:r>
      <w:r>
        <w:tab/>
        <w:t>19. 12. 2014</w:t>
      </w:r>
    </w:p>
    <w:p w:rsidR="00062CE3" w:rsidRDefault="00062CE3" w:rsidP="00062CE3">
      <w:hyperlink r:id="rId21" w:tgtFrame="_self" w:history="1">
        <w:r w:rsidRPr="009F6B5D">
          <w:rPr>
            <w:u w:val="single"/>
          </w:rPr>
          <w:t>EVS at Øhavets Smakkecenter 2012DK17</w:t>
        </w:r>
      </w:hyperlink>
      <w:r>
        <w:tab/>
      </w:r>
      <w:r>
        <w:tab/>
      </w:r>
      <w:r>
        <w:tab/>
      </w:r>
      <w:r w:rsidR="002538C7">
        <w:tab/>
      </w:r>
      <w:r>
        <w:t>Denmark</w:t>
      </w:r>
      <w:r>
        <w:tab/>
        <w:t>19. 12. 2014</w:t>
      </w:r>
    </w:p>
    <w:p w:rsidR="00062CE3" w:rsidRDefault="00062CE3" w:rsidP="00062CE3">
      <w:hyperlink r:id="rId22" w:tgtFrame="_self" w:history="1">
        <w:r w:rsidRPr="009F6B5D">
          <w:rPr>
            <w:u w:val="single"/>
          </w:rPr>
          <w:t>EVS at Cafe Utopia 20141DK01KA110000651</w:t>
        </w:r>
      </w:hyperlink>
      <w:r>
        <w:tab/>
      </w:r>
      <w:r>
        <w:tab/>
      </w:r>
      <w:r>
        <w:tab/>
      </w:r>
      <w:r w:rsidR="002538C7">
        <w:tab/>
      </w:r>
      <w:r>
        <w:t>Denmark</w:t>
      </w:r>
      <w:r>
        <w:tab/>
        <w:t>19. 12. 2014</w:t>
      </w:r>
    </w:p>
    <w:p w:rsidR="00062CE3" w:rsidRDefault="00062CE3" w:rsidP="00062CE3">
      <w:hyperlink r:id="rId23" w:tgtFrame="_self" w:history="1">
        <w:r w:rsidRPr="009F6B5D">
          <w:rPr>
            <w:u w:val="single"/>
          </w:rPr>
          <w:t>EVS at Bernards Hus 2013DK21</w:t>
        </w:r>
      </w:hyperlink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Denmark</w:t>
      </w:r>
      <w:r>
        <w:tab/>
        <w:t>19. 12. 2014</w:t>
      </w:r>
    </w:p>
    <w:p w:rsidR="00062CE3" w:rsidRDefault="00062CE3" w:rsidP="00062CE3">
      <w:hyperlink r:id="rId24" w:tgtFrame="_self" w:history="1">
        <w:r w:rsidRPr="009F6B5D">
          <w:rPr>
            <w:u w:val="single"/>
          </w:rPr>
          <w:t>EVS at Sankt Petri Church 20141DK01KA110_000711</w:t>
        </w:r>
      </w:hyperlink>
      <w:r>
        <w:tab/>
      </w:r>
      <w:r>
        <w:tab/>
      </w:r>
      <w:r w:rsidR="002538C7">
        <w:tab/>
      </w:r>
      <w:r>
        <w:t>Denmark</w:t>
      </w:r>
      <w:r>
        <w:tab/>
        <w:t>19. 12. 2014</w:t>
      </w:r>
    </w:p>
    <w:p w:rsidR="00062CE3" w:rsidRDefault="00062CE3" w:rsidP="00062CE3">
      <w:hyperlink r:id="rId25" w:tgtFrame="_self" w:history="1">
        <w:r w:rsidRPr="009F6B5D">
          <w:rPr>
            <w:u w:val="single"/>
          </w:rPr>
          <w:t>EVS at Ranum Efterskole 2012DK15</w:t>
        </w:r>
      </w:hyperlink>
      <w:r>
        <w:tab/>
      </w:r>
      <w:r>
        <w:tab/>
      </w:r>
      <w:r>
        <w:tab/>
      </w:r>
      <w:r>
        <w:tab/>
      </w:r>
      <w:r w:rsidR="002538C7">
        <w:tab/>
      </w:r>
      <w:r>
        <w:t>Denmark</w:t>
      </w:r>
      <w:r>
        <w:tab/>
        <w:t>19. 12. 2014</w:t>
      </w:r>
    </w:p>
    <w:p w:rsidR="00062CE3" w:rsidRDefault="00062CE3" w:rsidP="00062CE3">
      <w:hyperlink r:id="rId26" w:tgtFrame="_self" w:history="1">
        <w:r w:rsidRPr="009F6B5D">
          <w:rPr>
            <w:u w:val="single"/>
          </w:rPr>
          <w:t>EVS at Snoghøj Højskole 20141DK01KA110003981</w:t>
        </w:r>
      </w:hyperlink>
      <w:r>
        <w:tab/>
      </w:r>
      <w:r>
        <w:tab/>
      </w:r>
      <w:r w:rsidR="002538C7">
        <w:tab/>
      </w:r>
      <w:r>
        <w:t>Denmark</w:t>
      </w:r>
      <w:r>
        <w:tab/>
        <w:t>19. 12. 2014</w:t>
      </w:r>
    </w:p>
    <w:p w:rsidR="00062CE3" w:rsidRDefault="00062CE3" w:rsidP="00062CE3">
      <w:hyperlink r:id="rId27" w:tgtFrame="_self" w:history="1">
        <w:r w:rsidRPr="009F6B5D">
          <w:rPr>
            <w:u w:val="single"/>
          </w:rPr>
          <w:t>EVS at Brenderup Højskole 2013DK3</w:t>
        </w:r>
      </w:hyperlink>
      <w:r>
        <w:tab/>
      </w:r>
      <w:r>
        <w:tab/>
      </w:r>
      <w:r>
        <w:tab/>
      </w:r>
      <w:r>
        <w:tab/>
      </w:r>
      <w:r w:rsidR="002538C7">
        <w:tab/>
      </w:r>
      <w:r>
        <w:t>Denmark</w:t>
      </w:r>
      <w:r>
        <w:tab/>
        <w:t>19. 12. 2014</w:t>
      </w:r>
    </w:p>
    <w:p w:rsidR="00062CE3" w:rsidRDefault="00062CE3" w:rsidP="00062CE3">
      <w:hyperlink r:id="rId28" w:tgtFrame="_self" w:history="1">
        <w:r w:rsidRPr="009F6B5D">
          <w:rPr>
            <w:u w:val="single"/>
          </w:rPr>
          <w:t>EVS at Bækkehøj Børneunivers 2013DK27</w:t>
        </w:r>
      </w:hyperlink>
      <w:r>
        <w:tab/>
      </w:r>
      <w:r>
        <w:tab/>
      </w:r>
      <w:r>
        <w:tab/>
      </w:r>
      <w:r w:rsidR="002538C7">
        <w:tab/>
      </w:r>
      <w:r>
        <w:t>Denmark</w:t>
      </w:r>
      <w:r>
        <w:tab/>
        <w:t>19. 12. 2014</w:t>
      </w:r>
    </w:p>
    <w:p w:rsidR="00062CE3" w:rsidRDefault="00062CE3" w:rsidP="00062CE3">
      <w:hyperlink r:id="rId29" w:tgtFrame="_self" w:history="1">
        <w:r w:rsidRPr="009F6B5D">
          <w:rPr>
            <w:u w:val="single"/>
          </w:rPr>
          <w:t>EVS at Børnehuset Borris 2014-1-DK-01-KA110-000801</w:t>
        </w:r>
      </w:hyperlink>
      <w:r>
        <w:tab/>
      </w:r>
      <w:r>
        <w:tab/>
      </w:r>
      <w:r w:rsidR="002538C7">
        <w:tab/>
      </w:r>
      <w:r>
        <w:t>Denmark</w:t>
      </w:r>
      <w:r>
        <w:tab/>
        <w:t>19. 12. 2014</w:t>
      </w:r>
    </w:p>
    <w:p w:rsidR="00062CE3" w:rsidRDefault="00062CE3" w:rsidP="00062CE3">
      <w:hyperlink r:id="rId30" w:tgtFrame="_self" w:history="1">
        <w:r w:rsidRPr="009F6B5D">
          <w:rPr>
            <w:u w:val="single"/>
          </w:rPr>
          <w:t>EVS at Music Confucius Institute 2014-1-DK-01-KA110-000795</w:t>
        </w:r>
      </w:hyperlink>
      <w:r>
        <w:tab/>
      </w:r>
      <w:r w:rsidR="002538C7">
        <w:tab/>
      </w:r>
      <w:r>
        <w:t>Denmark</w:t>
      </w:r>
      <w:r>
        <w:tab/>
        <w:t>19. 12. 2014</w:t>
      </w:r>
    </w:p>
    <w:p w:rsidR="00062CE3" w:rsidRDefault="00062CE3">
      <w:hyperlink r:id="rId31" w:history="1">
        <w:r>
          <w:rPr>
            <w:rStyle w:val="Hipervnculo"/>
          </w:rPr>
          <w:t>Short Term EVS for Spanish Volunteers</w:t>
        </w:r>
      </w:hyperlink>
      <w:r>
        <w:tab/>
      </w:r>
      <w:r>
        <w:tab/>
      </w:r>
      <w:r>
        <w:tab/>
      </w:r>
      <w:r>
        <w:tab/>
      </w:r>
      <w:r w:rsidR="002538C7">
        <w:tab/>
      </w:r>
      <w:r>
        <w:t>Turkey</w:t>
      </w:r>
      <w:r>
        <w:tab/>
      </w:r>
      <w:r>
        <w:tab/>
        <w:t>25. 12. 2014</w:t>
      </w:r>
    </w:p>
    <w:p w:rsidR="00062CE3" w:rsidRDefault="00062CE3">
      <w:hyperlink r:id="rId32" w:history="1">
        <w:r>
          <w:rPr>
            <w:rStyle w:val="Hipervnculo"/>
          </w:rPr>
          <w:t>EVS volunteer with children and teenagers in NGO in Sicily</w:t>
        </w:r>
      </w:hyperlink>
      <w:r>
        <w:tab/>
      </w:r>
      <w:r w:rsidR="002538C7">
        <w:tab/>
      </w:r>
      <w:r>
        <w:t>Italy</w:t>
      </w:r>
      <w:r>
        <w:tab/>
      </w:r>
      <w:r>
        <w:tab/>
        <w:t>26. 12. 2014</w:t>
      </w:r>
    </w:p>
    <w:p w:rsidR="00062CE3" w:rsidRDefault="00062CE3">
      <w:hyperlink r:id="rId33" w:history="1">
        <w:r>
          <w:rPr>
            <w:rStyle w:val="Hipervnculo"/>
          </w:rPr>
          <w:t>Project Management Assistant</w:t>
        </w:r>
      </w:hyperlink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Germany</w:t>
      </w:r>
      <w:r>
        <w:tab/>
        <w:t>28. 12. 2014</w:t>
      </w:r>
    </w:p>
    <w:p w:rsidR="00062CE3" w:rsidRDefault="00062CE3">
      <w:hyperlink r:id="rId34" w:history="1">
        <w:r>
          <w:rPr>
            <w:rStyle w:val="Hipervnculo"/>
          </w:rPr>
          <w:t>International Scout Centre Rustavi</w:t>
        </w:r>
      </w:hyperlink>
      <w:r>
        <w:tab/>
      </w:r>
      <w:r>
        <w:tab/>
      </w:r>
      <w:r>
        <w:tab/>
      </w:r>
      <w:r>
        <w:tab/>
      </w:r>
      <w:r w:rsidR="002538C7">
        <w:tab/>
      </w:r>
      <w:r>
        <w:t>Georgia</w:t>
      </w:r>
      <w:r>
        <w:tab/>
      </w:r>
      <w:r>
        <w:tab/>
        <w:t>30. 12. 2014</w:t>
      </w:r>
    </w:p>
    <w:p w:rsidR="00062CE3" w:rsidRDefault="00062CE3">
      <w:hyperlink r:id="rId35" w:history="1">
        <w:r>
          <w:rPr>
            <w:rStyle w:val="Hipervnculo"/>
          </w:rPr>
          <w:t>International Scout Centre Rustavi</w:t>
        </w:r>
      </w:hyperlink>
      <w:r>
        <w:tab/>
      </w:r>
      <w:r>
        <w:tab/>
      </w:r>
      <w:r>
        <w:tab/>
      </w:r>
      <w:r>
        <w:tab/>
      </w:r>
      <w:r w:rsidR="002538C7">
        <w:tab/>
      </w:r>
      <w:r>
        <w:t>Georgia</w:t>
      </w:r>
      <w:r>
        <w:tab/>
      </w:r>
      <w:r>
        <w:tab/>
        <w:t>30. 12. 2014</w:t>
      </w:r>
    </w:p>
    <w:p w:rsidR="00062CE3" w:rsidRDefault="00062CE3">
      <w:hyperlink r:id="rId36" w:history="1">
        <w:r>
          <w:rPr>
            <w:rStyle w:val="Hipervnculo"/>
          </w:rPr>
          <w:t>International Scout Centre Rustavi</w:t>
        </w:r>
      </w:hyperlink>
      <w:r>
        <w:tab/>
      </w:r>
      <w:r>
        <w:tab/>
      </w:r>
      <w:r>
        <w:tab/>
      </w:r>
      <w:r>
        <w:tab/>
      </w:r>
      <w:r w:rsidR="002538C7">
        <w:tab/>
      </w:r>
      <w:r>
        <w:t>Georgia</w:t>
      </w:r>
      <w:r>
        <w:tab/>
      </w:r>
      <w:r>
        <w:tab/>
        <w:t>30. 12. 2014</w:t>
      </w:r>
    </w:p>
    <w:p w:rsidR="00062CE3" w:rsidRDefault="00062CE3">
      <w:hyperlink r:id="rId37" w:history="1">
        <w:r>
          <w:rPr>
            <w:rStyle w:val="Hipervnculo"/>
          </w:rPr>
          <w:t>International Scout Centre Rustavi</w:t>
        </w:r>
      </w:hyperlink>
      <w:r>
        <w:tab/>
      </w:r>
      <w:r>
        <w:tab/>
      </w:r>
      <w:r>
        <w:tab/>
      </w:r>
      <w:r>
        <w:tab/>
      </w:r>
      <w:r w:rsidR="002538C7">
        <w:tab/>
      </w:r>
      <w:r>
        <w:t>Georgia</w:t>
      </w:r>
      <w:r>
        <w:tab/>
      </w:r>
      <w:r>
        <w:tab/>
        <w:t>30. 12. 2014</w:t>
      </w:r>
    </w:p>
    <w:p w:rsidR="00062CE3" w:rsidRDefault="00062CE3">
      <w:hyperlink r:id="rId38" w:history="1">
        <w:r>
          <w:rPr>
            <w:rStyle w:val="Hipervnculo"/>
          </w:rPr>
          <w:t>International Scout Centre Rustavi</w:t>
        </w:r>
      </w:hyperlink>
      <w:r>
        <w:tab/>
      </w:r>
      <w:r>
        <w:tab/>
      </w:r>
      <w:r>
        <w:tab/>
      </w:r>
      <w:r>
        <w:tab/>
      </w:r>
      <w:r w:rsidR="002538C7">
        <w:tab/>
      </w:r>
      <w:r>
        <w:t>Georgia</w:t>
      </w:r>
      <w:r>
        <w:tab/>
      </w:r>
      <w:r>
        <w:tab/>
        <w:t>30. 12. 2014</w:t>
      </w:r>
    </w:p>
    <w:p w:rsidR="00062CE3" w:rsidRDefault="00062CE3">
      <w:hyperlink r:id="rId39" w:history="1">
        <w:r>
          <w:rPr>
            <w:rStyle w:val="Hipervnculo"/>
          </w:rPr>
          <w:t>Approved longterm EVS Inclusion Ambassadors</w:t>
        </w:r>
      </w:hyperlink>
      <w:r>
        <w:tab/>
      </w:r>
      <w:r>
        <w:tab/>
      </w:r>
      <w:r>
        <w:tab/>
      </w:r>
      <w:r w:rsidR="002538C7">
        <w:tab/>
      </w:r>
      <w:r>
        <w:t>Hungary</w:t>
      </w:r>
      <w:r>
        <w:tab/>
        <w:t>31. 12. 2014</w:t>
      </w:r>
    </w:p>
    <w:p w:rsidR="00062CE3" w:rsidRDefault="00062CE3">
      <w:hyperlink r:id="rId40" w:history="1">
        <w:r>
          <w:rPr>
            <w:rStyle w:val="Hipervnculo"/>
          </w:rPr>
          <w:t>SV Schott Jena e.V.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Germany</w:t>
      </w:r>
      <w:r>
        <w:tab/>
        <w:t>31. 12. 2014</w:t>
      </w:r>
    </w:p>
    <w:p w:rsidR="00062CE3" w:rsidRDefault="00062CE3">
      <w:hyperlink r:id="rId41" w:history="1">
        <w:r>
          <w:rPr>
            <w:rStyle w:val="Hipervnculo"/>
          </w:rPr>
          <w:t>Jenaer Kinder- und Jugendzirkus MoMoLo</w:t>
        </w:r>
      </w:hyperlink>
      <w:r>
        <w:tab/>
      </w:r>
      <w:r>
        <w:tab/>
      </w:r>
      <w:r>
        <w:tab/>
      </w:r>
      <w:r w:rsidR="002538C7">
        <w:tab/>
      </w:r>
      <w:r>
        <w:t>Germany</w:t>
      </w:r>
      <w:r>
        <w:tab/>
        <w:t>31. 12. 2014</w:t>
      </w:r>
    </w:p>
    <w:p w:rsidR="00062CE3" w:rsidRDefault="00062CE3">
      <w:hyperlink r:id="rId42" w:history="1">
        <w:r>
          <w:rPr>
            <w:rStyle w:val="Hipervnculo"/>
          </w:rPr>
          <w:t>Kinder und Jugendzentrum Klex</w:t>
        </w:r>
      </w:hyperlink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Germany</w:t>
      </w:r>
      <w:r>
        <w:tab/>
        <w:t>31. 12. 2014</w:t>
      </w:r>
    </w:p>
    <w:p w:rsidR="00062CE3" w:rsidRDefault="008155FE">
      <w:hyperlink r:id="rId43" w:history="1">
        <w:r>
          <w:rPr>
            <w:rStyle w:val="Hipervnculo"/>
          </w:rPr>
          <w:t>EVS volunteer with children and teenagers in NGO in Sicily</w:t>
        </w:r>
      </w:hyperlink>
      <w:r>
        <w:tab/>
      </w:r>
      <w:r w:rsidR="002538C7">
        <w:tab/>
      </w:r>
      <w:r>
        <w:t>Italy</w:t>
      </w:r>
      <w:r>
        <w:tab/>
      </w:r>
      <w:r>
        <w:tab/>
        <w:t>31. 12. 2014</w:t>
      </w:r>
    </w:p>
    <w:p w:rsidR="008155FE" w:rsidRDefault="008155FE">
      <w:hyperlink r:id="rId44" w:history="1">
        <w:r>
          <w:rPr>
            <w:rStyle w:val="Hipervnculo"/>
          </w:rPr>
          <w:t>One incredible year in Vilaka municipality</w:t>
        </w:r>
      </w:hyperlink>
      <w:r>
        <w:tab/>
      </w:r>
      <w:r>
        <w:tab/>
      </w:r>
      <w:r>
        <w:tab/>
      </w:r>
      <w:r w:rsidR="002538C7">
        <w:tab/>
      </w:r>
      <w:r>
        <w:t>Latvia</w:t>
      </w:r>
      <w:r>
        <w:tab/>
      </w:r>
      <w:r>
        <w:tab/>
        <w:t>31. 12. 2014</w:t>
      </w:r>
    </w:p>
    <w:p w:rsidR="008155FE" w:rsidRDefault="008155FE">
      <w:hyperlink r:id="rId45" w:history="1">
        <w:r>
          <w:rPr>
            <w:rStyle w:val="Hipervnculo"/>
          </w:rPr>
          <w:t>We go for sustainability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Ukraine</w:t>
      </w:r>
      <w:r>
        <w:tab/>
      </w:r>
      <w:r>
        <w:tab/>
        <w:t>31. 12. 2014</w:t>
      </w:r>
    </w:p>
    <w:p w:rsidR="008155FE" w:rsidRDefault="008155FE">
      <w:hyperlink r:id="rId46" w:history="1">
        <w:r>
          <w:rPr>
            <w:rStyle w:val="Hipervnculo"/>
          </w:rPr>
          <w:t>EVS in Schloss Heessen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Germany</w:t>
      </w:r>
      <w:r>
        <w:tab/>
        <w:t>31. 12. 2014</w:t>
      </w:r>
    </w:p>
    <w:p w:rsidR="008155FE" w:rsidRDefault="008155FE">
      <w:hyperlink r:id="rId47" w:history="1">
        <w:r>
          <w:rPr>
            <w:rStyle w:val="Hipervnculo"/>
          </w:rPr>
          <w:t>volunteer for EVS project with disabled people</w:t>
        </w:r>
      </w:hyperlink>
      <w:r>
        <w:tab/>
      </w:r>
      <w:r>
        <w:tab/>
      </w:r>
      <w:r>
        <w:tab/>
      </w:r>
      <w:r w:rsidR="002538C7">
        <w:tab/>
      </w:r>
      <w:r>
        <w:t>Poland</w:t>
      </w:r>
      <w:r>
        <w:tab/>
      </w:r>
      <w:r>
        <w:tab/>
        <w:t>2. 1. 2015</w:t>
      </w:r>
    </w:p>
    <w:p w:rsidR="008155FE" w:rsidRDefault="008155FE">
      <w:hyperlink r:id="rId48" w:history="1">
        <w:r>
          <w:rPr>
            <w:rStyle w:val="Hipervnculo"/>
          </w:rPr>
          <w:t>Sundial House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Ireland</w:t>
      </w:r>
      <w:r>
        <w:tab/>
      </w:r>
      <w:r>
        <w:tab/>
        <w:t>2. 1. 2015</w:t>
      </w:r>
    </w:p>
    <w:p w:rsidR="008155FE" w:rsidRDefault="008155FE">
      <w:hyperlink r:id="rId49" w:history="1">
        <w:r>
          <w:rPr>
            <w:rStyle w:val="Hipervnculo"/>
          </w:rPr>
          <w:t>Orchid House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Ireland</w:t>
      </w:r>
      <w:r>
        <w:tab/>
      </w:r>
      <w:r>
        <w:tab/>
        <w:t>2. 1. 2015</w:t>
      </w:r>
    </w:p>
    <w:p w:rsidR="008155FE" w:rsidRDefault="008155FE" w:rsidP="008155FE">
      <w:hyperlink r:id="rId50" w:history="1">
        <w:r>
          <w:rPr>
            <w:rStyle w:val="Hipervnculo"/>
          </w:rPr>
          <w:t>Back Lane Hostel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Ireland</w:t>
      </w:r>
      <w:r>
        <w:tab/>
      </w:r>
      <w:r>
        <w:tab/>
        <w:t>2. 1. 2015</w:t>
      </w:r>
    </w:p>
    <w:p w:rsidR="008155FE" w:rsidRDefault="008155FE" w:rsidP="008155FE">
      <w:hyperlink r:id="rId51" w:history="1">
        <w:r>
          <w:rPr>
            <w:rStyle w:val="Hipervnculo"/>
          </w:rPr>
          <w:t>Tus Nua Apartments</w:t>
        </w:r>
      </w:hyperlink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ab/>
        <w:t>Ireland</w:t>
      </w:r>
      <w:r>
        <w:tab/>
      </w:r>
      <w:r>
        <w:tab/>
        <w:t>2. 1. 2015</w:t>
      </w:r>
    </w:p>
    <w:p w:rsidR="008155FE" w:rsidRDefault="008155FE" w:rsidP="008155FE">
      <w:hyperlink r:id="rId52" w:history="1">
        <w:r>
          <w:rPr>
            <w:rStyle w:val="Hipervnculo"/>
          </w:rPr>
          <w:t>Peters Place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Ireland</w:t>
      </w:r>
      <w:r>
        <w:tab/>
      </w:r>
      <w:r>
        <w:tab/>
        <w:t>2. 1. 2015</w:t>
      </w:r>
    </w:p>
    <w:p w:rsidR="008155FE" w:rsidRDefault="008155FE" w:rsidP="008155FE">
      <w:hyperlink r:id="rId53" w:history="1">
        <w:r>
          <w:rPr>
            <w:rStyle w:val="Hipervnculo"/>
          </w:rPr>
          <w:t>Stella Maris Hostel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United Kingdom2. 1. 2015</w:t>
      </w:r>
    </w:p>
    <w:p w:rsidR="008155FE" w:rsidRDefault="008155FE" w:rsidP="008155FE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6731000</wp:posOffset>
            </wp:positionV>
            <wp:extent cx="1781175" cy="1809750"/>
            <wp:effectExtent l="19050" t="0" r="9525" b="0"/>
            <wp:wrapTight wrapText="bothSides">
              <wp:wrapPolygon edited="0">
                <wp:start x="2772" y="0"/>
                <wp:lineTo x="3465" y="3638"/>
                <wp:lineTo x="924" y="7276"/>
                <wp:lineTo x="0" y="7503"/>
                <wp:lineTo x="-231" y="19099"/>
                <wp:lineTo x="6699" y="21373"/>
                <wp:lineTo x="9241" y="21373"/>
                <wp:lineTo x="12706" y="21373"/>
                <wp:lineTo x="15478" y="21373"/>
                <wp:lineTo x="21484" y="19099"/>
                <wp:lineTo x="21484" y="18189"/>
                <wp:lineTo x="21716" y="16825"/>
                <wp:lineTo x="21716" y="15916"/>
                <wp:lineTo x="20329" y="14552"/>
                <wp:lineTo x="19405" y="10914"/>
                <wp:lineTo x="19636" y="6594"/>
                <wp:lineTo x="14785" y="2956"/>
                <wp:lineTo x="8779" y="0"/>
                <wp:lineTo x="7161" y="0"/>
                <wp:lineTo x="2772" y="0"/>
              </wp:wrapPolygon>
            </wp:wrapTight>
            <wp:docPr id="21" name="obrázek 21" descr="C:\Users\Martin\AppData\Local\Microsoft\Windows\Temporary Internet Files\Content.IE5\8BD7D5Y2\MC9003799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tin\AppData\Local\Microsoft\Windows\Temporary Internet Files\Content.IE5\8BD7D5Y2\MC900379967[1].wm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5" w:history="1">
        <w:r>
          <w:rPr>
            <w:rStyle w:val="Hipervnculo"/>
          </w:rPr>
          <w:t>The Homeless Families Project</w:t>
        </w:r>
      </w:hyperlink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United Kingdom2. 1. 2015</w:t>
      </w:r>
    </w:p>
    <w:p w:rsidR="008155FE" w:rsidRDefault="008155FE" w:rsidP="008155FE">
      <w:hyperlink r:id="rId56" w:history="1">
        <w:r>
          <w:rPr>
            <w:rStyle w:val="Hipervnculo"/>
          </w:rPr>
          <w:t>ROTOR cultural association</w:t>
        </w:r>
      </w:hyperlink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Austria</w:t>
      </w:r>
      <w:r>
        <w:tab/>
      </w:r>
      <w:r>
        <w:tab/>
        <w:t>4. 1. 2015</w:t>
      </w:r>
    </w:p>
    <w:p w:rsidR="008155FE" w:rsidRDefault="008155FE" w:rsidP="008155FE">
      <w:hyperlink r:id="rId57" w:history="1">
        <w:r>
          <w:rPr>
            <w:rStyle w:val="Hipervnculo"/>
          </w:rPr>
          <w:t>Schule im Pfeifferhof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Austria</w:t>
      </w:r>
      <w:r>
        <w:tab/>
      </w:r>
      <w:r>
        <w:tab/>
        <w:t>4. 1. 2015</w:t>
      </w:r>
    </w:p>
    <w:p w:rsidR="008155FE" w:rsidRDefault="008155FE" w:rsidP="008155FE">
      <w:hyperlink r:id="rId58" w:history="1">
        <w:r>
          <w:rPr>
            <w:rStyle w:val="Hipervnculo"/>
          </w:rPr>
          <w:t>volunteer for EVS project with homeless people</w:t>
        </w:r>
      </w:hyperlink>
      <w:r>
        <w:tab/>
      </w:r>
      <w:r>
        <w:tab/>
      </w:r>
      <w:r w:rsidR="002538C7">
        <w:tab/>
      </w:r>
      <w:r>
        <w:t>Poland</w:t>
      </w:r>
      <w:r>
        <w:tab/>
      </w:r>
      <w:r>
        <w:tab/>
        <w:t>6. 1. 2015</w:t>
      </w:r>
    </w:p>
    <w:p w:rsidR="008155FE" w:rsidRDefault="008155FE" w:rsidP="008155FE">
      <w:hyperlink r:id="rId59" w:history="1">
        <w:r>
          <w:rPr>
            <w:rStyle w:val="Hipervnculo"/>
          </w:rPr>
          <w:t>Offene Jugendarbeit Lustenau CFY</w:t>
        </w:r>
      </w:hyperlink>
      <w:r>
        <w:tab/>
      </w:r>
      <w:r>
        <w:tab/>
      </w:r>
      <w:r>
        <w:tab/>
      </w:r>
      <w:r>
        <w:tab/>
      </w:r>
      <w:r w:rsidR="002538C7">
        <w:tab/>
      </w:r>
      <w:r>
        <w:t>Austria</w:t>
      </w:r>
      <w:r>
        <w:tab/>
      </w:r>
      <w:r>
        <w:tab/>
        <w:t>6. 1. 2015</w:t>
      </w:r>
    </w:p>
    <w:p w:rsidR="008155FE" w:rsidRDefault="008155FE" w:rsidP="008155FE">
      <w:hyperlink r:id="rId60" w:history="1">
        <w:r>
          <w:rPr>
            <w:rStyle w:val="Hipervnculo"/>
          </w:rPr>
          <w:t>Offene Jugendarbeit Lauterach</w:t>
        </w:r>
      </w:hyperlink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 w:rsidRPr="008155FE">
        <w:t xml:space="preserve"> </w:t>
      </w:r>
      <w:r>
        <w:t>Austria</w:t>
      </w:r>
      <w:r>
        <w:tab/>
      </w:r>
      <w:r>
        <w:tab/>
        <w:t>6. 1. 2015</w:t>
      </w:r>
    </w:p>
    <w:p w:rsidR="008155FE" w:rsidRDefault="008155FE" w:rsidP="008155FE">
      <w:hyperlink r:id="rId61" w:history="1">
        <w:r>
          <w:rPr>
            <w:rStyle w:val="Hipervnculo"/>
          </w:rPr>
          <w:t>Sunnahof Tufers</w:t>
        </w:r>
      </w:hyperlink>
      <w:r w:rsidRPr="008155F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Austria</w:t>
      </w:r>
      <w:r>
        <w:tab/>
      </w:r>
      <w:r>
        <w:tab/>
        <w:t>6. 1. 2015</w:t>
      </w:r>
    </w:p>
    <w:p w:rsidR="008155FE" w:rsidRDefault="008155FE" w:rsidP="008155FE">
      <w:hyperlink r:id="rId62" w:history="1">
        <w:r>
          <w:rPr>
            <w:rStyle w:val="Hipervnculo"/>
          </w:rPr>
          <w:t>Offene Jugendarbeit Hohenems</w:t>
        </w:r>
      </w:hyperlink>
      <w:r w:rsidRPr="008155FE">
        <w:t xml:space="preserve"> </w:t>
      </w:r>
      <w:r>
        <w:tab/>
      </w:r>
      <w:r>
        <w:tab/>
      </w:r>
      <w:r>
        <w:tab/>
      </w:r>
      <w:r>
        <w:tab/>
      </w:r>
      <w:r w:rsidR="002538C7">
        <w:tab/>
      </w:r>
      <w:r>
        <w:t>Austria</w:t>
      </w:r>
      <w:r>
        <w:tab/>
      </w:r>
      <w:r>
        <w:tab/>
        <w:t>6. 1. 2015</w:t>
      </w:r>
    </w:p>
    <w:p w:rsidR="008155FE" w:rsidRDefault="008155FE" w:rsidP="008155FE">
      <w:hyperlink r:id="rId63" w:history="1">
        <w:r>
          <w:rPr>
            <w:rStyle w:val="Hipervnculo"/>
          </w:rPr>
          <w:t>Offene Jugendarbeit Dornbirn</w:t>
        </w:r>
      </w:hyperlink>
      <w:r w:rsidRPr="008155FE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Austria</w:t>
      </w:r>
      <w:r>
        <w:tab/>
      </w:r>
      <w:r>
        <w:tab/>
        <w:t>6. 1. 2015</w:t>
      </w:r>
    </w:p>
    <w:p w:rsidR="002538C7" w:rsidRDefault="008155FE" w:rsidP="008155FE">
      <w:hyperlink r:id="rId64" w:history="1">
        <w:r>
          <w:rPr>
            <w:rStyle w:val="Hipervnculo"/>
          </w:rPr>
          <w:t>Loackerhuus</w:t>
        </w:r>
      </w:hyperlink>
      <w:r w:rsidRPr="008155F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8C7">
        <w:tab/>
      </w:r>
      <w:r>
        <w:t>Austria</w:t>
      </w:r>
      <w:r>
        <w:tab/>
      </w:r>
      <w:r>
        <w:tab/>
        <w:t>6. 1. 2015</w:t>
      </w:r>
    </w:p>
    <w:p w:rsidR="002538C7" w:rsidRDefault="002538C7" w:rsidP="008155FE">
      <w:hyperlink r:id="rId65" w:history="1">
        <w:r>
          <w:rPr>
            <w:rStyle w:val="Hipervnculo"/>
          </w:rPr>
          <w:t>Aegean Sailing Adventure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Greece</w:t>
      </w:r>
      <w:r>
        <w:tab/>
      </w:r>
      <w:r>
        <w:tab/>
        <w:t>10. 1. 2015</w:t>
      </w:r>
    </w:p>
    <w:p w:rsidR="002538C7" w:rsidRPr="002538C7" w:rsidRDefault="002538C7" w:rsidP="008155FE">
      <w:pPr>
        <w:rPr>
          <w:lang w:val="en-GB"/>
        </w:rPr>
      </w:pPr>
      <w:hyperlink r:id="rId66" w:history="1">
        <w:r>
          <w:rPr>
            <w:rStyle w:val="Hipervnculo"/>
          </w:rPr>
          <w:t>Assistantcoordinator MOVE Week BG</w:t>
        </w:r>
      </w:hyperlink>
      <w:r>
        <w:tab/>
      </w:r>
      <w:r>
        <w:tab/>
      </w:r>
      <w:r>
        <w:tab/>
      </w:r>
      <w:r>
        <w:tab/>
      </w:r>
      <w:r>
        <w:tab/>
        <w:t>Bulgaria</w:t>
      </w:r>
      <w:r>
        <w:tab/>
        <w:t>10. 1. 2015</w:t>
      </w:r>
    </w:p>
    <w:p w:rsidR="002538C7" w:rsidRDefault="002538C7" w:rsidP="008155FE">
      <w:hyperlink r:id="rId67" w:history="1">
        <w:r>
          <w:rPr>
            <w:rStyle w:val="Hipervnculo"/>
          </w:rPr>
          <w:t>Volunteer in Chios Island working on Technology Education Sports</w:t>
        </w:r>
      </w:hyperlink>
      <w:r>
        <w:tab/>
        <w:t>Greece</w:t>
      </w:r>
      <w:r>
        <w:tab/>
      </w:r>
      <w:r>
        <w:tab/>
        <w:t>15. 1. 2015</w:t>
      </w:r>
    </w:p>
    <w:p w:rsidR="002538C7" w:rsidRDefault="002538C7" w:rsidP="008155FE">
      <w:hyperlink r:id="rId68" w:history="1">
        <w:r>
          <w:rPr>
            <w:rStyle w:val="Hipervnculo"/>
          </w:rPr>
          <w:t>Learn Teach Learn in Chios Island</w:t>
        </w:r>
      </w:hyperlink>
      <w:r>
        <w:tab/>
      </w:r>
      <w:r>
        <w:tab/>
      </w:r>
      <w:r>
        <w:tab/>
      </w:r>
      <w:r>
        <w:tab/>
      </w:r>
      <w:r>
        <w:tab/>
        <w:t>Greece</w:t>
      </w:r>
      <w:r>
        <w:tab/>
      </w:r>
      <w:r>
        <w:tab/>
        <w:t>15. 1. 2015</w:t>
      </w:r>
    </w:p>
    <w:p w:rsidR="002538C7" w:rsidRDefault="002538C7" w:rsidP="008155FE">
      <w:hyperlink r:id="rId69" w:history="1">
        <w:r>
          <w:rPr>
            <w:rStyle w:val="Hipervnculo"/>
          </w:rPr>
          <w:t>Cooperative Learning in Chios Island</w:t>
        </w:r>
      </w:hyperlink>
      <w:r>
        <w:tab/>
      </w:r>
      <w:r>
        <w:tab/>
      </w:r>
      <w:r>
        <w:tab/>
      </w:r>
      <w:r>
        <w:tab/>
      </w:r>
      <w:r>
        <w:tab/>
        <w:t>Greece</w:t>
      </w:r>
      <w:r>
        <w:tab/>
      </w:r>
      <w:r>
        <w:tab/>
        <w:t>15. 1. 2015</w:t>
      </w:r>
    </w:p>
    <w:p w:rsidR="002538C7" w:rsidRDefault="002538C7" w:rsidP="008155FE">
      <w:hyperlink r:id="rId70" w:history="1">
        <w:r>
          <w:rPr>
            <w:rStyle w:val="Hipervnculo"/>
          </w:rPr>
          <w:t>Summer Computer Adventure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Greece</w:t>
      </w:r>
      <w:r>
        <w:tab/>
      </w:r>
      <w:r>
        <w:tab/>
        <w:t>15. 1. 2015</w:t>
      </w:r>
    </w:p>
    <w:p w:rsidR="002538C7" w:rsidRDefault="002538C7" w:rsidP="008155FE">
      <w:hyperlink r:id="rId71" w:history="1">
        <w:r>
          <w:rPr>
            <w:rStyle w:val="Hipervnculo"/>
          </w:rPr>
          <w:t>EVS in Czech republic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Czech Republic</w:t>
      </w:r>
      <w:r>
        <w:tab/>
        <w:t>15. 1. 2015</w:t>
      </w:r>
    </w:p>
    <w:p w:rsidR="002538C7" w:rsidRDefault="002538C7" w:rsidP="008155FE">
      <w:hyperlink r:id="rId72" w:history="1">
        <w:r>
          <w:rPr>
            <w:rStyle w:val="Hipervnculo"/>
          </w:rPr>
          <w:t>EVS vacancy Support for sports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Romania</w:t>
      </w:r>
      <w:r>
        <w:tab/>
        <w:t>16. 1. 2015</w:t>
      </w:r>
    </w:p>
    <w:sectPr w:rsidR="002538C7" w:rsidSect="0018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912FF3"/>
    <w:rsid w:val="00062CE3"/>
    <w:rsid w:val="0018121A"/>
    <w:rsid w:val="002538C7"/>
    <w:rsid w:val="008155FE"/>
    <w:rsid w:val="00912FF3"/>
    <w:rsid w:val="00A70FDE"/>
    <w:rsid w:val="00AC7E84"/>
    <w:rsid w:val="00C0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E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12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hnetworks.eu/ShowVacancy.aspx?Vacancy=evs-volunteer-32866" TargetMode="External"/><Relationship Id="rId18" Type="http://schemas.openxmlformats.org/officeDocument/2006/relationships/hyperlink" Target="http://www.youthnetworks.eu/ShowVacancy.aspx?Vacancy=evs-in-the-jugendbildungsstatte-unterfranken-germany-32886" TargetMode="External"/><Relationship Id="rId26" Type="http://schemas.openxmlformats.org/officeDocument/2006/relationships/hyperlink" Target="http://www.youthnetworks.eu/ShowVacancy.aspx?Vacancy=evs-at-snoghoj-hojskole-2011dk20" TargetMode="External"/><Relationship Id="rId39" Type="http://schemas.openxmlformats.org/officeDocument/2006/relationships/hyperlink" Target="http://www.youthnetworks.eu/ShowVacancy.aspx?Vacancy=approved-longterm-evs--inclusion-ambassadors" TargetMode="External"/><Relationship Id="rId21" Type="http://schemas.openxmlformats.org/officeDocument/2006/relationships/hyperlink" Target="http://www.youthnetworks.eu/ShowVacancy.aspx?Vacancy=evs-at-ohavets-smakkecenter-2012dk17" TargetMode="External"/><Relationship Id="rId34" Type="http://schemas.openxmlformats.org/officeDocument/2006/relationships/hyperlink" Target="http://www.youthnetworks.eu/ShowVacancy.aspx?Vacancy=international-scout-centre-rustavi-32900" TargetMode="External"/><Relationship Id="rId42" Type="http://schemas.openxmlformats.org/officeDocument/2006/relationships/hyperlink" Target="http://www.youthnetworks.eu/ShowVacancy.aspx?Vacancy=offene-arbeit-mit-kindern" TargetMode="External"/><Relationship Id="rId47" Type="http://schemas.openxmlformats.org/officeDocument/2006/relationships/hyperlink" Target="http://www.youthnetworks.eu/ShowVacancy.aspx?Vacancy=volunteer-for-evs-project-with-disabled-people" TargetMode="External"/><Relationship Id="rId50" Type="http://schemas.openxmlformats.org/officeDocument/2006/relationships/hyperlink" Target="http://www.youthnetworks.eu/ShowVacancy.aspx?Vacancy=back-lane-hostel" TargetMode="External"/><Relationship Id="rId55" Type="http://schemas.openxmlformats.org/officeDocument/2006/relationships/hyperlink" Target="http://www.youthnetworks.eu/ShowVacancy.aspx?Vacancy=the-homeless-families-project" TargetMode="External"/><Relationship Id="rId63" Type="http://schemas.openxmlformats.org/officeDocument/2006/relationships/hyperlink" Target="http://www.youthnetworks.eu/ShowVacancy.aspx?Vacancy=youth-club-dornbirn" TargetMode="External"/><Relationship Id="rId68" Type="http://schemas.openxmlformats.org/officeDocument/2006/relationships/hyperlink" Target="http://www.youthnetworks.eu/ShowVacancy.aspx?Vacancy=learnteachlearn" TargetMode="External"/><Relationship Id="rId7" Type="http://schemas.openxmlformats.org/officeDocument/2006/relationships/hyperlink" Target="http://www.youthnetworks.eu/ShowVacancy.aspx?Vacancy=jugendinfo-no-32834" TargetMode="External"/><Relationship Id="rId71" Type="http://schemas.openxmlformats.org/officeDocument/2006/relationships/hyperlink" Target="http://www.youthnetworks.eu/ShowVacancy.aspx?Vacancy=evs-in-czech-republic-3290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hnetworks.eu/ShowVacancy.aspx?Vacancy=evs-in-the-sinnbergsschule-bad-kissingen-germany" TargetMode="External"/><Relationship Id="rId29" Type="http://schemas.openxmlformats.org/officeDocument/2006/relationships/hyperlink" Target="http://www.youthnetworks.eu/ShowVacancy.aspx?Vacancy=evs-at-bornehuset-borris-20141dk01ka110000801" TargetMode="External"/><Relationship Id="rId11" Type="http://schemas.openxmlformats.org/officeDocument/2006/relationships/hyperlink" Target="http://www.youthnetworks.eu/ShowVacancy.aspx?Vacancy=evs-for-cts" TargetMode="External"/><Relationship Id="rId24" Type="http://schemas.openxmlformats.org/officeDocument/2006/relationships/hyperlink" Target="http://www.youthnetworks.eu/ShowVacancy.aspx?Vacancy=volunteer-for-german-church-and-school" TargetMode="External"/><Relationship Id="rId32" Type="http://schemas.openxmlformats.org/officeDocument/2006/relationships/hyperlink" Target="http://www.youthnetworks.eu/ShowVacancy.aspx?Vacancy=evs-volunteer-with-children-and-teenagers-in-ngo-in-sicily" TargetMode="External"/><Relationship Id="rId37" Type="http://schemas.openxmlformats.org/officeDocument/2006/relationships/hyperlink" Target="http://www.youthnetworks.eu/ShowVacancy.aspx?Vacancy=international-scout-centre-rustavi-32897" TargetMode="External"/><Relationship Id="rId40" Type="http://schemas.openxmlformats.org/officeDocument/2006/relationships/hyperlink" Target="http://www.youthnetworks.eu/ShowVacancy.aspx?Vacancy=sv-schott-jena-ev" TargetMode="External"/><Relationship Id="rId45" Type="http://schemas.openxmlformats.org/officeDocument/2006/relationships/hyperlink" Target="http://www.youthnetworks.eu/ShowVacancy.aspx?Vacancy=sustainability-multiplier" TargetMode="External"/><Relationship Id="rId53" Type="http://schemas.openxmlformats.org/officeDocument/2006/relationships/hyperlink" Target="http://www.youthnetworks.eu/ShowVacancy.aspx?Vacancy=stella-maris-hostel" TargetMode="External"/><Relationship Id="rId58" Type="http://schemas.openxmlformats.org/officeDocument/2006/relationships/hyperlink" Target="http://www.youthnetworks.eu/ShowVacancy.aspx?Vacancy=volunteer-for-evs-project-with-homeless-people" TargetMode="External"/><Relationship Id="rId66" Type="http://schemas.openxmlformats.org/officeDocument/2006/relationships/hyperlink" Target="http://www.youthnetworks.eu/ShowVacancy.aspx?Vacancy=assistantcoordinator-move-week-bg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youthnetworks.eu/ShowVacancy.aspx?Vacancy=delyan-benev-coordinator-evs-projects" TargetMode="External"/><Relationship Id="rId15" Type="http://schemas.openxmlformats.org/officeDocument/2006/relationships/hyperlink" Target="http://www.youthnetworks.eu/ShowVacancy.aspx?Vacancy=evs-in-jugend-und-kulturzentrum-bad-kissingen-germany" TargetMode="External"/><Relationship Id="rId23" Type="http://schemas.openxmlformats.org/officeDocument/2006/relationships/hyperlink" Target="http://www.youthnetworks.eu/ShowVacancy.aspx?Vacancy=evs-at-bernards-hus-2013dk21" TargetMode="External"/><Relationship Id="rId28" Type="http://schemas.openxmlformats.org/officeDocument/2006/relationships/hyperlink" Target="http://www.youthnetworks.eu/ShowVacancy.aspx?Vacancy=evs-at-bakkehoj-borneunivers-2013dk27" TargetMode="External"/><Relationship Id="rId36" Type="http://schemas.openxmlformats.org/officeDocument/2006/relationships/hyperlink" Target="http://www.youthnetworks.eu/ShowVacancy.aspx?Vacancy=international-scout-centre-rustavi-32898" TargetMode="External"/><Relationship Id="rId49" Type="http://schemas.openxmlformats.org/officeDocument/2006/relationships/hyperlink" Target="http://www.youthnetworks.eu/ShowVacancy.aspx?Vacancy=orchid-house" TargetMode="External"/><Relationship Id="rId57" Type="http://schemas.openxmlformats.org/officeDocument/2006/relationships/hyperlink" Target="http://www.youthnetworks.eu/ShowVacancy.aspx?Vacancy=vacancy-for-evs-volunteer-in-austria" TargetMode="External"/><Relationship Id="rId61" Type="http://schemas.openxmlformats.org/officeDocument/2006/relationships/hyperlink" Target="http://www.youthnetworks.eu/ShowVacancy.aspx?Vacancy=sunnahof-tufers" TargetMode="External"/><Relationship Id="rId10" Type="http://schemas.openxmlformats.org/officeDocument/2006/relationships/hyperlink" Target="http://www.youthnetworks.eu/ShowVacancy.aspx?Vacancy=evs-in-bolzano-with-caritas" TargetMode="External"/><Relationship Id="rId19" Type="http://schemas.openxmlformats.org/officeDocument/2006/relationships/hyperlink" Target="http://www.youthnetworks.eu/ShowVacancy.aspx?Vacancy=evs-in-the-jugendbildungsstatte-unterfranken-germany" TargetMode="External"/><Relationship Id="rId31" Type="http://schemas.openxmlformats.org/officeDocument/2006/relationships/hyperlink" Target="http://www.youthnetworks.eu/ShowVacancy.aspx?Vacancy=short-term-evs-for-spanish-volunteers" TargetMode="External"/><Relationship Id="rId44" Type="http://schemas.openxmlformats.org/officeDocument/2006/relationships/hyperlink" Target="http://www.youthnetworks.eu/ShowVacancy.aspx?Vacancy=one-incredible-year-in-vilaka-municipality" TargetMode="External"/><Relationship Id="rId52" Type="http://schemas.openxmlformats.org/officeDocument/2006/relationships/hyperlink" Target="http://www.youthnetworks.eu/ShowVacancy.aspx?Vacancy=clancy-nightshelter" TargetMode="External"/><Relationship Id="rId60" Type="http://schemas.openxmlformats.org/officeDocument/2006/relationships/hyperlink" Target="http://www.youthnetworks.eu/ShowVacancy.aspx?Vacancy=offene-jugendarbeit-lauterach" TargetMode="External"/><Relationship Id="rId65" Type="http://schemas.openxmlformats.org/officeDocument/2006/relationships/hyperlink" Target="http://www.youthnetworks.eu/ShowVacancy.aspx?Vacancy=chios-adventure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hnetworks.eu/ShowVacancy.aspx?Vacancy=vacancy-for-evs-volunteer-in-bulgaria-32561" TargetMode="External"/><Relationship Id="rId14" Type="http://schemas.openxmlformats.org/officeDocument/2006/relationships/hyperlink" Target="http://www.youthnetworks.eu/ShowVacancy.aspx?Vacancy=cultural-recreational-and-sporting-activities" TargetMode="External"/><Relationship Id="rId22" Type="http://schemas.openxmlformats.org/officeDocument/2006/relationships/hyperlink" Target="http://www.youthnetworks.eu/ShowVacancy.aspx?Vacancy=evs-at-cafe-utopia-2011dk17" TargetMode="External"/><Relationship Id="rId27" Type="http://schemas.openxmlformats.org/officeDocument/2006/relationships/hyperlink" Target="http://www.youthnetworks.eu/ShowVacancy.aspx?Vacancy=evs-at-brenderup-hojskole-2013dk3-32542" TargetMode="External"/><Relationship Id="rId30" Type="http://schemas.openxmlformats.org/officeDocument/2006/relationships/hyperlink" Target="http://www.youthnetworks.eu/ShowVacancy.aspx?Vacancy=evs-at-music-confucius-institute-20141dk01ka110000795" TargetMode="External"/><Relationship Id="rId35" Type="http://schemas.openxmlformats.org/officeDocument/2006/relationships/hyperlink" Target="http://www.youthnetworks.eu/ShowVacancy.aspx?Vacancy=international-scout-centre-rustavi-32899" TargetMode="External"/><Relationship Id="rId43" Type="http://schemas.openxmlformats.org/officeDocument/2006/relationships/hyperlink" Target="http://www.youthnetworks.eu/ShowVacancy.aspx?Vacancy=evs-volunteer-with-children-and-teenagers-in-ngo-in-sicily-32917" TargetMode="External"/><Relationship Id="rId48" Type="http://schemas.openxmlformats.org/officeDocument/2006/relationships/hyperlink" Target="http://www.youthnetworks.eu/ShowVacancy.aspx?Vacancy=sundial-house" TargetMode="External"/><Relationship Id="rId56" Type="http://schemas.openxmlformats.org/officeDocument/2006/relationships/hyperlink" Target="http://www.youthnetworks.eu/ShowVacancy.aspx?Vacancy=rotor--cultural-association" TargetMode="External"/><Relationship Id="rId64" Type="http://schemas.openxmlformats.org/officeDocument/2006/relationships/hyperlink" Target="http://www.youthnetworks.eu/ShowVacancy.aspx?Vacancy=loackerhuus" TargetMode="External"/><Relationship Id="rId69" Type="http://schemas.openxmlformats.org/officeDocument/2006/relationships/hyperlink" Target="http://www.youthnetworks.eu/ShowVacancy.aspx?Vacancy=cooperative-learning-technology-education-sports" TargetMode="External"/><Relationship Id="rId8" Type="http://schemas.openxmlformats.org/officeDocument/2006/relationships/hyperlink" Target="http://www.youthnetworks.eu/ShowVacancy.aspx?Vacancy=evs-volunteers-in-assb-bolzano" TargetMode="External"/><Relationship Id="rId51" Type="http://schemas.openxmlformats.org/officeDocument/2006/relationships/hyperlink" Target="http://www.youthnetworks.eu/ShowVacancy.aspx?Vacancy=tus-nua-apartments" TargetMode="External"/><Relationship Id="rId72" Type="http://schemas.openxmlformats.org/officeDocument/2006/relationships/hyperlink" Target="http://www.youthnetworks.eu/ShowVacancy.aspx?Vacancy=evs-vacancy--support-for-spor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outhnetworks.eu/ShowVacancy.aspx?Vacancy=vacancy-for-evs-volunteer-in-moldova-republic-of-32902" TargetMode="External"/><Relationship Id="rId17" Type="http://schemas.openxmlformats.org/officeDocument/2006/relationships/hyperlink" Target="http://www.youthnetworks.eu/ShowVacancy.aspx?Vacancy=evs-in-don-bosco-berufszentrum-in-wurzburg-germany" TargetMode="External"/><Relationship Id="rId25" Type="http://schemas.openxmlformats.org/officeDocument/2006/relationships/hyperlink" Target="http://www.youthnetworks.eu/ShowVacancy.aspx?Vacancy=evs-at-ranum-efterskole-2012dk15" TargetMode="External"/><Relationship Id="rId33" Type="http://schemas.openxmlformats.org/officeDocument/2006/relationships/hyperlink" Target="http://www.youthnetworks.eu/ShowVacancy.aspx?Vacancy=project-management-assistant" TargetMode="External"/><Relationship Id="rId38" Type="http://schemas.openxmlformats.org/officeDocument/2006/relationships/hyperlink" Target="http://www.youthnetworks.eu/ShowVacancy.aspx?Vacancy=international-scout-centre-rustavi" TargetMode="External"/><Relationship Id="rId46" Type="http://schemas.openxmlformats.org/officeDocument/2006/relationships/hyperlink" Target="http://www.youthnetworks.eu/ShowVacancy.aspx?Vacancy=evs-in-schloss-heessen" TargetMode="External"/><Relationship Id="rId59" Type="http://schemas.openxmlformats.org/officeDocument/2006/relationships/hyperlink" Target="http://www.youthnetworks.eu/ShowVacancy.aspx?Vacancy=offene-jugendarbeit-lustenau" TargetMode="External"/><Relationship Id="rId67" Type="http://schemas.openxmlformats.org/officeDocument/2006/relationships/hyperlink" Target="http://www.youthnetworks.eu/ShowVacancy.aspx?Vacancy=our-evs-internet-radio" TargetMode="External"/><Relationship Id="rId20" Type="http://schemas.openxmlformats.org/officeDocument/2006/relationships/hyperlink" Target="http://www.youthnetworks.eu/ShowVacancy.aspx?Vacancy=evs-at-gammel-elmegaard-2011dk26" TargetMode="External"/><Relationship Id="rId41" Type="http://schemas.openxmlformats.org/officeDocument/2006/relationships/hyperlink" Target="http://www.youthnetworks.eu/ShowVacancy.aspx?Vacancy=jenaer-kinder-und-jugendzirkus-momolo" TargetMode="External"/><Relationship Id="rId54" Type="http://schemas.openxmlformats.org/officeDocument/2006/relationships/image" Target="media/image1.wmf"/><Relationship Id="rId62" Type="http://schemas.openxmlformats.org/officeDocument/2006/relationships/hyperlink" Target="http://www.youthnetworks.eu/ShowVacancy.aspx?Vacancy=youth-work-hohenems" TargetMode="External"/><Relationship Id="rId70" Type="http://schemas.openxmlformats.org/officeDocument/2006/relationships/hyperlink" Target="http://www.youthnetworks.eu/ShowVacancy.aspx?Vacancy=computer-adventur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outhnetworks.eu/ShowVacancy.aspx?Vacancy=spanish-volunteers-wante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vitado\Escritorio\&#268;l&#225;nky\evs\&#352;ablona%20EV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544A-23B9-408B-923E-65AD8DB3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EVS</Template>
  <TotalTime>44</TotalTime>
  <Pages>3</Pages>
  <Words>1739</Words>
  <Characters>9257</Characters>
  <Application>Microsoft Office Word</Application>
  <DocSecurity>0</DocSecurity>
  <Lines>225</Lines>
  <Paragraphs>239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2014-12-11T18:36:00Z</dcterms:created>
  <dcterms:modified xsi:type="dcterms:W3CDTF">2014-12-11T19:21:00Z</dcterms:modified>
</cp:coreProperties>
</file>