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7F2207" w14:textId="77777777" w:rsidR="00AC7E84" w:rsidRPr="00AC7E84" w:rsidRDefault="00632BC0">
      <w:pPr>
        <w:rPr>
          <w:lang w:val="en-GB"/>
        </w:rPr>
      </w:pPr>
      <w:r>
        <w:rPr>
          <w:lang w:val="en-GB"/>
        </w:rPr>
        <w:pict w14:anchorId="11900C7F">
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609.3pt;height:162pt;z-index:251658240;mso-wrap-style:none" fillcolor="yellow">
            <v:fill color2="red" rotate="t" focus="100%" type="gradient"/>
            <v:textbox style="mso-next-textbox:#_x0000_s1026;mso-fit-shape-to-text:t">
              <w:txbxContent>
                <w:p w14:paraId="166A6C53" w14:textId="77777777" w:rsidR="00AC7E84" w:rsidRDefault="00632BC0">
                  <w:r>
                    <w:pict w14:anchorId="3F27B71A">
                      <v:shapetype id="_x0000_t136" coordsize="21600,21600" o:spt="136" adj="10800" path="m@7,0l@8,0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4pt;height:44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SVE"/>
                      </v:shape>
                    </w:pict>
                  </w:r>
                </w:p>
              </w:txbxContent>
            </v:textbox>
          </v:shape>
        </w:pict>
      </w:r>
    </w:p>
    <w:p w14:paraId="1F494448" w14:textId="77777777" w:rsidR="001F126D" w:rsidRPr="00AC7E84" w:rsidRDefault="001F126D">
      <w:pPr>
        <w:rPr>
          <w:lang w:val="en-GB"/>
        </w:rPr>
      </w:pPr>
    </w:p>
    <w:p w14:paraId="58CD3A8C" w14:textId="77777777" w:rsidR="00AC7E84" w:rsidRPr="00AC7E84" w:rsidRDefault="00AC7E84">
      <w:pPr>
        <w:rPr>
          <w:lang w:val="en-GB"/>
        </w:rPr>
      </w:pPr>
    </w:p>
    <w:p w14:paraId="544BF622" w14:textId="77777777" w:rsidR="00AC7E84" w:rsidRPr="00AC7E84" w:rsidRDefault="00AC7E84">
      <w:pPr>
        <w:rPr>
          <w:lang w:val="en-GB"/>
        </w:rPr>
      </w:pPr>
    </w:p>
    <w:p w14:paraId="012E5810" w14:textId="77777777" w:rsidR="00AC7E84" w:rsidRPr="00AC7E84" w:rsidRDefault="00AC7E84">
      <w:pPr>
        <w:rPr>
          <w:lang w:val="en-GB"/>
        </w:rPr>
      </w:pPr>
    </w:p>
    <w:p w14:paraId="69F50BE4" w14:textId="77777777" w:rsidR="00AC7E84" w:rsidRPr="00AC7E84" w:rsidRDefault="00AC7E84">
      <w:pPr>
        <w:rPr>
          <w:lang w:val="en-GB"/>
        </w:rPr>
      </w:pPr>
    </w:p>
    <w:p w14:paraId="78D61EDD" w14:textId="77777777" w:rsidR="00AC7E84" w:rsidRDefault="00AC7E84">
      <w:pPr>
        <w:rPr>
          <w:lang w:val="en-GB"/>
        </w:rPr>
      </w:pP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="00632BC0">
        <w:rPr>
          <w:lang w:val="en-GB"/>
        </w:rPr>
        <w:tab/>
      </w:r>
      <w:proofErr w:type="spellStart"/>
      <w:r w:rsidR="00632BC0">
        <w:rPr>
          <w:lang w:val="en-GB"/>
        </w:rPr>
        <w:t>Pais</w:t>
      </w:r>
      <w:proofErr w:type="spellEnd"/>
      <w:r w:rsidR="003F58DF">
        <w:rPr>
          <w:lang w:val="en-GB"/>
        </w:rPr>
        <w:t>:</w:t>
      </w:r>
      <w:r w:rsidRPr="00AC7E84">
        <w:rPr>
          <w:lang w:val="en-GB"/>
        </w:rPr>
        <w:tab/>
      </w:r>
      <w:r w:rsidR="00632BC0">
        <w:rPr>
          <w:lang w:val="en-GB"/>
        </w:rPr>
        <w:t xml:space="preserve">                Fecha</w:t>
      </w:r>
      <w:bookmarkStart w:id="0" w:name="_GoBack"/>
      <w:bookmarkEnd w:id="0"/>
      <w:r w:rsidRPr="00AC7E84">
        <w:rPr>
          <w:lang w:val="en-GB"/>
        </w:rPr>
        <w:t>:</w:t>
      </w:r>
    </w:p>
    <w:p w14:paraId="496B0550" w14:textId="77777777" w:rsidR="00AC7E84" w:rsidRDefault="00632BC0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"http://www.youthnetworks.eu/ShowVacancy.aspx?Vacancy=flat-space-for-the-community" \t "_self" </w:instrText>
      </w:r>
      <w:r>
        <w:fldChar w:fldCharType="separate"/>
      </w:r>
      <w:proofErr w:type="spellStart"/>
      <w:r w:rsidR="00233FB2">
        <w:rPr>
          <w:rStyle w:val="Hipervnculo"/>
        </w:rPr>
        <w:t>Flat</w:t>
      </w:r>
      <w:proofErr w:type="spellEnd"/>
      <w:r w:rsidR="00233FB2">
        <w:rPr>
          <w:rStyle w:val="Hipervnculo"/>
        </w:rPr>
        <w:t xml:space="preserve"> </w:t>
      </w:r>
      <w:proofErr w:type="spellStart"/>
      <w:r w:rsidR="00233FB2">
        <w:rPr>
          <w:rStyle w:val="Hipervnculo"/>
        </w:rPr>
        <w:t>Space</w:t>
      </w:r>
      <w:proofErr w:type="spellEnd"/>
      <w:r w:rsidR="00233FB2">
        <w:rPr>
          <w:rStyle w:val="Hipervnculo"/>
        </w:rPr>
        <w:t xml:space="preserve"> </w:t>
      </w:r>
      <w:proofErr w:type="spellStart"/>
      <w:r w:rsidR="00233FB2">
        <w:rPr>
          <w:rStyle w:val="Hipervnculo"/>
        </w:rPr>
        <w:t>For</w:t>
      </w:r>
      <w:proofErr w:type="spellEnd"/>
      <w:r w:rsidR="00233FB2">
        <w:rPr>
          <w:rStyle w:val="Hipervnculo"/>
        </w:rPr>
        <w:t xml:space="preserve"> </w:t>
      </w:r>
      <w:proofErr w:type="spellStart"/>
      <w:r w:rsidR="00233FB2">
        <w:rPr>
          <w:rStyle w:val="Hipervnculo"/>
        </w:rPr>
        <w:t>The</w:t>
      </w:r>
      <w:proofErr w:type="spellEnd"/>
      <w:r w:rsidR="00233FB2">
        <w:rPr>
          <w:rStyle w:val="Hipervnculo"/>
        </w:rPr>
        <w:t xml:space="preserve"> </w:t>
      </w:r>
      <w:proofErr w:type="spellStart"/>
      <w:r w:rsidR="00233FB2">
        <w:rPr>
          <w:rStyle w:val="Hipervnculo"/>
        </w:rPr>
        <w:t>Community</w:t>
      </w:r>
      <w:proofErr w:type="spellEnd"/>
      <w:r>
        <w:rPr>
          <w:rStyle w:val="Hipervnculo"/>
        </w:rPr>
        <w:fldChar w:fldCharType="end"/>
      </w:r>
      <w:r w:rsidR="00AC7E84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E3C23D3" wp14:editId="44373EA0">
            <wp:simplePos x="0" y="0"/>
            <wp:positionH relativeFrom="column">
              <wp:posOffset>4157980</wp:posOffset>
            </wp:positionH>
            <wp:positionV relativeFrom="paragraph">
              <wp:posOffset>5086985</wp:posOffset>
            </wp:positionV>
            <wp:extent cx="1781175" cy="1809750"/>
            <wp:effectExtent l="19050" t="0" r="9525" b="0"/>
            <wp:wrapTight wrapText="bothSides">
              <wp:wrapPolygon edited="0">
                <wp:start x="2772" y="0"/>
                <wp:lineTo x="1386" y="7276"/>
                <wp:lineTo x="-231" y="8185"/>
                <wp:lineTo x="-231" y="18872"/>
                <wp:lineTo x="5544" y="21373"/>
                <wp:lineTo x="6930" y="21373"/>
                <wp:lineTo x="15016" y="21373"/>
                <wp:lineTo x="16864" y="21373"/>
                <wp:lineTo x="21716" y="19099"/>
                <wp:lineTo x="21716" y="16371"/>
                <wp:lineTo x="21484" y="15916"/>
                <wp:lineTo x="20098" y="14552"/>
                <wp:lineTo x="19636" y="6821"/>
                <wp:lineTo x="18481" y="5684"/>
                <wp:lineTo x="14785" y="3638"/>
                <wp:lineTo x="15016" y="2728"/>
                <wp:lineTo x="8317" y="0"/>
                <wp:lineTo x="5775" y="0"/>
                <wp:lineTo x="2772" y="0"/>
              </wp:wrapPolygon>
            </wp:wrapTight>
            <wp:docPr id="21" name="obrázek 21" descr="C:\Users\Martin\AppData\Local\Microsoft\Windows\Temporary Internet Files\Content.IE5\8BD7D5Y2\MC90037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in\AppData\Local\Microsoft\Windows\Temporary Internet Files\Content.IE5\8BD7D5Y2\MC900379967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B2">
        <w:tab/>
      </w:r>
      <w:r w:rsidR="00233FB2">
        <w:tab/>
      </w:r>
      <w:r w:rsidR="00233FB2">
        <w:tab/>
      </w:r>
      <w:r w:rsidR="00233FB2">
        <w:tab/>
      </w:r>
      <w:r w:rsidR="003F58DF">
        <w:tab/>
      </w:r>
      <w:r w:rsidR="003F58DF">
        <w:rPr>
          <w:lang w:val="en-GB"/>
        </w:rPr>
        <w:t>Moldova</w:t>
      </w:r>
      <w:r w:rsidR="00233FB2">
        <w:rPr>
          <w:lang w:val="en-GB"/>
        </w:rPr>
        <w:tab/>
        <w:t>14. 11. 2014</w:t>
      </w:r>
    </w:p>
    <w:p w14:paraId="29B79FD0" w14:textId="77777777" w:rsidR="00233FB2" w:rsidRDefault="00632BC0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"http://www.youthnetworks.eu/ShowVacancy.aspx?Vacancy=approved-longterm-evs--inclusion-ambassadors" \t "_self" </w:instrText>
      </w:r>
      <w:r>
        <w:fldChar w:fldCharType="separate"/>
      </w:r>
      <w:proofErr w:type="spellStart"/>
      <w:r w:rsidR="00233FB2">
        <w:rPr>
          <w:rStyle w:val="Hipervnculo"/>
        </w:rPr>
        <w:t>Approved</w:t>
      </w:r>
      <w:proofErr w:type="spellEnd"/>
      <w:r w:rsidR="00233FB2">
        <w:rPr>
          <w:rStyle w:val="Hipervnculo"/>
        </w:rPr>
        <w:t xml:space="preserve"> </w:t>
      </w:r>
      <w:proofErr w:type="spellStart"/>
      <w:r w:rsidR="00233FB2">
        <w:rPr>
          <w:rStyle w:val="Hipervnculo"/>
        </w:rPr>
        <w:t>longterm</w:t>
      </w:r>
      <w:proofErr w:type="spellEnd"/>
      <w:r w:rsidR="00233FB2">
        <w:rPr>
          <w:rStyle w:val="Hipervnculo"/>
        </w:rPr>
        <w:t xml:space="preserve"> EVS </w:t>
      </w:r>
      <w:proofErr w:type="spellStart"/>
      <w:r w:rsidR="00233FB2">
        <w:rPr>
          <w:rStyle w:val="Hipervnculo"/>
        </w:rPr>
        <w:t>Inclusion</w:t>
      </w:r>
      <w:proofErr w:type="spellEnd"/>
      <w:r w:rsidR="00233FB2">
        <w:rPr>
          <w:rStyle w:val="Hipervnculo"/>
        </w:rPr>
        <w:t xml:space="preserve"> </w:t>
      </w:r>
      <w:proofErr w:type="spellStart"/>
      <w:r w:rsidR="00233FB2">
        <w:rPr>
          <w:rStyle w:val="Hipervnculo"/>
        </w:rPr>
        <w:t>Ambassadors</w:t>
      </w:r>
      <w:proofErr w:type="spellEnd"/>
      <w:r>
        <w:rPr>
          <w:rStyle w:val="Hipervnculo"/>
        </w:rPr>
        <w:fldChar w:fldCharType="end"/>
      </w:r>
      <w:r w:rsidR="00233FB2">
        <w:tab/>
      </w:r>
      <w:r w:rsidR="00233FB2">
        <w:tab/>
      </w:r>
      <w:r w:rsidR="003F58DF">
        <w:tab/>
      </w:r>
      <w:r w:rsidR="00233FB2">
        <w:rPr>
          <w:lang w:val="en-GB"/>
        </w:rPr>
        <w:t>Hungary</w:t>
      </w:r>
      <w:r w:rsidR="00233FB2">
        <w:rPr>
          <w:lang w:val="en-GB"/>
        </w:rPr>
        <w:tab/>
        <w:t>15. 11. 2014</w:t>
      </w:r>
    </w:p>
    <w:p w14:paraId="047AA890" w14:textId="77777777" w:rsidR="00233FB2" w:rsidRDefault="00632BC0">
      <w:r>
        <w:fldChar w:fldCharType="begin"/>
      </w:r>
      <w:r>
        <w:instrText xml:space="preserve"> HYPERLINK "http://www.youthnetworks.eu/ShowVacancy.aspx?Vacancy</w:instrText>
      </w:r>
      <w:r>
        <w:instrText xml:space="preserve">=urgent-teacherss-assistant-for-an-aproved-project" \t "_self" </w:instrText>
      </w:r>
      <w:r>
        <w:fldChar w:fldCharType="separate"/>
      </w:r>
      <w:r w:rsidR="00370CF0">
        <w:rPr>
          <w:rStyle w:val="Hipervnculo"/>
        </w:rPr>
        <w:t xml:space="preserve">Urgent </w:t>
      </w:r>
      <w:proofErr w:type="spellStart"/>
      <w:r w:rsidR="00370CF0">
        <w:rPr>
          <w:rStyle w:val="Hipervnculo"/>
        </w:rPr>
        <w:t>Teacherss</w:t>
      </w:r>
      <w:proofErr w:type="spellEnd"/>
      <w:r w:rsidR="00370CF0">
        <w:rPr>
          <w:rStyle w:val="Hipervnculo"/>
        </w:rPr>
        <w:t xml:space="preserve"> </w:t>
      </w:r>
      <w:proofErr w:type="spellStart"/>
      <w:r w:rsidR="00370CF0">
        <w:rPr>
          <w:rStyle w:val="Hipervnculo"/>
        </w:rPr>
        <w:t>assistant</w:t>
      </w:r>
      <w:proofErr w:type="spellEnd"/>
      <w:r w:rsidR="00370CF0">
        <w:rPr>
          <w:rStyle w:val="Hipervnculo"/>
        </w:rPr>
        <w:t xml:space="preserve"> </w:t>
      </w:r>
      <w:proofErr w:type="spellStart"/>
      <w:r w:rsidR="00370CF0">
        <w:rPr>
          <w:rStyle w:val="Hipervnculo"/>
        </w:rPr>
        <w:t>for</w:t>
      </w:r>
      <w:proofErr w:type="spellEnd"/>
      <w:r w:rsidR="00370CF0">
        <w:rPr>
          <w:rStyle w:val="Hipervnculo"/>
        </w:rPr>
        <w:t xml:space="preserve"> </w:t>
      </w:r>
      <w:proofErr w:type="spellStart"/>
      <w:r w:rsidR="00370CF0">
        <w:rPr>
          <w:rStyle w:val="Hipervnculo"/>
        </w:rPr>
        <w:t>an</w:t>
      </w:r>
      <w:proofErr w:type="spellEnd"/>
      <w:r w:rsidR="00370CF0">
        <w:rPr>
          <w:rStyle w:val="Hipervnculo"/>
        </w:rPr>
        <w:t xml:space="preserve"> </w:t>
      </w:r>
      <w:proofErr w:type="spellStart"/>
      <w:r w:rsidR="00370CF0">
        <w:rPr>
          <w:rStyle w:val="Hipervnculo"/>
        </w:rPr>
        <w:t>aproved</w:t>
      </w:r>
      <w:proofErr w:type="spellEnd"/>
      <w:r w:rsidR="00370CF0">
        <w:rPr>
          <w:rStyle w:val="Hipervnculo"/>
        </w:rPr>
        <w:t xml:space="preserve"> </w:t>
      </w:r>
      <w:proofErr w:type="spellStart"/>
      <w:r w:rsidR="00370CF0">
        <w:rPr>
          <w:rStyle w:val="Hipervnculo"/>
        </w:rPr>
        <w:t>project</w:t>
      </w:r>
      <w:proofErr w:type="spellEnd"/>
      <w:r>
        <w:rPr>
          <w:rStyle w:val="Hipervnculo"/>
        </w:rPr>
        <w:fldChar w:fldCharType="end"/>
      </w:r>
      <w:r w:rsidR="00370CF0">
        <w:tab/>
      </w:r>
      <w:r w:rsidR="003F58DF">
        <w:tab/>
      </w:r>
      <w:proofErr w:type="spellStart"/>
      <w:r w:rsidR="00370CF0">
        <w:t>Latvia</w:t>
      </w:r>
      <w:proofErr w:type="spellEnd"/>
      <w:r w:rsidR="00370CF0">
        <w:tab/>
      </w:r>
      <w:r w:rsidR="00370CF0">
        <w:tab/>
        <w:t>16. 11. 2014</w:t>
      </w:r>
    </w:p>
    <w:p w14:paraId="70A1400D" w14:textId="77777777" w:rsidR="00370CF0" w:rsidRDefault="00632BC0">
      <w:r>
        <w:fldChar w:fldCharType="begin"/>
      </w:r>
      <w:r>
        <w:instrText xml:space="preserve"> HYPERLINK "http://www.youthnetworks.eu/ShowVacancy.aspx?Vacancy=evs-volunteer-32831" \t "_self" </w:instrText>
      </w:r>
      <w:r>
        <w:fldChar w:fldCharType="separate"/>
      </w:r>
      <w:proofErr w:type="spellStart"/>
      <w:r w:rsidR="003F58DF">
        <w:rPr>
          <w:rStyle w:val="Hipervnculo"/>
        </w:rPr>
        <w:t>evs</w:t>
      </w:r>
      <w:proofErr w:type="spellEnd"/>
      <w:r w:rsidR="003F58DF">
        <w:rPr>
          <w:rStyle w:val="Hipervnculo"/>
        </w:rPr>
        <w:t xml:space="preserve"> </w:t>
      </w:r>
      <w:proofErr w:type="spellStart"/>
      <w:r w:rsidR="003F58DF">
        <w:rPr>
          <w:rStyle w:val="Hipervnculo"/>
        </w:rPr>
        <w:t>volunteer</w:t>
      </w:r>
      <w:proofErr w:type="spellEnd"/>
      <w:r>
        <w:rPr>
          <w:rStyle w:val="Hipervnculo"/>
        </w:rPr>
        <w:fldChar w:fldCharType="end"/>
      </w:r>
      <w:r w:rsidR="003F58DF">
        <w:tab/>
      </w:r>
      <w:r w:rsidR="003F58DF">
        <w:tab/>
      </w:r>
      <w:r w:rsidR="003F58DF">
        <w:tab/>
      </w:r>
      <w:r w:rsidR="003F58DF">
        <w:tab/>
      </w:r>
      <w:r w:rsidR="003F58DF">
        <w:tab/>
      </w:r>
      <w:r w:rsidR="003F58DF">
        <w:tab/>
      </w:r>
      <w:r w:rsidR="003F58DF">
        <w:tab/>
      </w:r>
      <w:proofErr w:type="spellStart"/>
      <w:r w:rsidR="00370CF0">
        <w:t>Hu</w:t>
      </w:r>
      <w:r w:rsidR="003F58DF">
        <w:t>ngary</w:t>
      </w:r>
      <w:proofErr w:type="spellEnd"/>
      <w:r w:rsidR="003F58DF">
        <w:tab/>
        <w:t>17. 11. 2014</w:t>
      </w:r>
    </w:p>
    <w:p w14:paraId="75232536" w14:textId="77777777" w:rsidR="003F58DF" w:rsidRDefault="00632BC0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"http://www.youthnetworks.eu/ShowVacancy.aspx?Vacancy=youth-arts-support-worker-in-a-youth-work-organisation" \t "_self" </w:instrText>
      </w:r>
      <w:r>
        <w:fldChar w:fldCharType="separate"/>
      </w:r>
      <w:proofErr w:type="spellStart"/>
      <w:r w:rsidR="003F58DF">
        <w:rPr>
          <w:rStyle w:val="Hipervnculo"/>
        </w:rPr>
        <w:t>Youth</w:t>
      </w:r>
      <w:proofErr w:type="spellEnd"/>
      <w:r w:rsidR="003F58DF">
        <w:rPr>
          <w:rStyle w:val="Hipervnculo"/>
        </w:rPr>
        <w:t xml:space="preserve"> </w:t>
      </w:r>
      <w:proofErr w:type="spellStart"/>
      <w:r w:rsidR="003F58DF">
        <w:rPr>
          <w:rStyle w:val="Hipervnculo"/>
        </w:rPr>
        <w:t>Arts</w:t>
      </w:r>
      <w:proofErr w:type="spellEnd"/>
      <w:r w:rsidR="003F58DF">
        <w:rPr>
          <w:rStyle w:val="Hipervnculo"/>
        </w:rPr>
        <w:t xml:space="preserve"> Support </w:t>
      </w:r>
      <w:proofErr w:type="spellStart"/>
      <w:r w:rsidR="003F58DF">
        <w:rPr>
          <w:rStyle w:val="Hipervnculo"/>
        </w:rPr>
        <w:t>Worker</w:t>
      </w:r>
      <w:proofErr w:type="spellEnd"/>
      <w:r w:rsidR="003F58DF">
        <w:rPr>
          <w:rStyle w:val="Hipervnculo"/>
        </w:rPr>
        <w:t xml:space="preserve"> in a </w:t>
      </w:r>
      <w:proofErr w:type="spellStart"/>
      <w:r w:rsidR="003F58DF">
        <w:rPr>
          <w:rStyle w:val="Hipervnculo"/>
        </w:rPr>
        <w:t>Youth</w:t>
      </w:r>
      <w:proofErr w:type="spellEnd"/>
      <w:r w:rsidR="003F58DF">
        <w:rPr>
          <w:rStyle w:val="Hipervnculo"/>
        </w:rPr>
        <w:t xml:space="preserve"> </w:t>
      </w:r>
      <w:proofErr w:type="spellStart"/>
      <w:r w:rsidR="003F58DF">
        <w:rPr>
          <w:rStyle w:val="Hipervnculo"/>
        </w:rPr>
        <w:t>Work</w:t>
      </w:r>
      <w:proofErr w:type="spellEnd"/>
      <w:r w:rsidR="003F58DF">
        <w:rPr>
          <w:rStyle w:val="Hipervnculo"/>
        </w:rPr>
        <w:t xml:space="preserve"> </w:t>
      </w:r>
      <w:proofErr w:type="spellStart"/>
      <w:r w:rsidR="003F58DF">
        <w:rPr>
          <w:rStyle w:val="Hipervnculo"/>
        </w:rPr>
        <w:t>Organisation</w:t>
      </w:r>
      <w:proofErr w:type="spellEnd"/>
      <w:r>
        <w:rPr>
          <w:rStyle w:val="Hipervnculo"/>
        </w:rPr>
        <w:fldChar w:fldCharType="end"/>
      </w:r>
      <w:r w:rsidR="003F58DF">
        <w:tab/>
      </w:r>
      <w:proofErr w:type="spellStart"/>
      <w:r w:rsidR="003F58DF">
        <w:t>Ireland</w:t>
      </w:r>
      <w:proofErr w:type="spellEnd"/>
      <w:r w:rsidR="003F58DF">
        <w:tab/>
      </w:r>
      <w:r w:rsidR="003F58DF">
        <w:tab/>
        <w:t>19. 11. 2014</w:t>
      </w:r>
    </w:p>
    <w:p w14:paraId="6057776F" w14:textId="77777777" w:rsidR="00233FB2" w:rsidRDefault="00632BC0">
      <w:r>
        <w:fldChar w:fldCharType="begin"/>
      </w:r>
      <w:r>
        <w:instrText xml:space="preserve"> HYPERLINK "http://www.youthnetworks.eu/ShowVacancy.aspx?Vacancy=adviticye-moldova" \t "_self" </w:instrText>
      </w:r>
      <w:r>
        <w:fldChar w:fldCharType="separate"/>
      </w:r>
      <w:r w:rsidR="003F58DF">
        <w:rPr>
          <w:rStyle w:val="Hipervnculo"/>
        </w:rPr>
        <w:t>ADVITICYE Moldova</w:t>
      </w:r>
      <w:r>
        <w:rPr>
          <w:rStyle w:val="Hipervnculo"/>
        </w:rPr>
        <w:fldChar w:fldCharType="end"/>
      </w:r>
      <w:r w:rsidR="003F58DF">
        <w:tab/>
      </w:r>
      <w:r w:rsidR="003F58DF">
        <w:tab/>
      </w:r>
      <w:r w:rsidR="003F58DF">
        <w:tab/>
      </w:r>
      <w:r w:rsidR="003F58DF">
        <w:tab/>
      </w:r>
      <w:r w:rsidR="003F58DF">
        <w:tab/>
      </w:r>
      <w:r w:rsidR="003F58DF">
        <w:tab/>
        <w:t>Moldova</w:t>
      </w:r>
      <w:r w:rsidR="003F58DF">
        <w:tab/>
        <w:t>25. 11. 2014</w:t>
      </w:r>
    </w:p>
    <w:p w14:paraId="168DD00B" w14:textId="77777777" w:rsidR="003F58DF" w:rsidRDefault="00632BC0">
      <w:pPr>
        <w:rPr>
          <w:lang w:val="en-GB"/>
        </w:rPr>
      </w:pPr>
      <w:r>
        <w:fldChar w:fldCharType="begin"/>
      </w:r>
      <w:r>
        <w:instrText xml:space="preserve"> HYPERLINK "http://www.youthnetworks.eu/ShowVacancy.aspx?Vacancy=the-charity-foundation-for-public-health-angelus-</w:instrText>
      </w:r>
      <w:r>
        <w:instrText xml:space="preserve">moldova" \t "_self" </w:instrText>
      </w:r>
      <w:r>
        <w:fldChar w:fldCharType="separate"/>
      </w:r>
      <w:proofErr w:type="spellStart"/>
      <w:r w:rsidR="003F58DF">
        <w:rPr>
          <w:rStyle w:val="Hipervnculo"/>
        </w:rPr>
        <w:t>The</w:t>
      </w:r>
      <w:proofErr w:type="spellEnd"/>
      <w:r w:rsidR="003F58DF">
        <w:rPr>
          <w:rStyle w:val="Hipervnculo"/>
        </w:rPr>
        <w:t xml:space="preserve"> Charity </w:t>
      </w:r>
      <w:proofErr w:type="spellStart"/>
      <w:r w:rsidR="003F58DF">
        <w:rPr>
          <w:rStyle w:val="Hipervnculo"/>
        </w:rPr>
        <w:t>Foundation</w:t>
      </w:r>
      <w:proofErr w:type="spellEnd"/>
      <w:r w:rsidR="003F58DF">
        <w:rPr>
          <w:rStyle w:val="Hipervnculo"/>
        </w:rPr>
        <w:t xml:space="preserve"> </w:t>
      </w:r>
      <w:proofErr w:type="spellStart"/>
      <w:r w:rsidR="003F58DF">
        <w:rPr>
          <w:rStyle w:val="Hipervnculo"/>
        </w:rPr>
        <w:t>for</w:t>
      </w:r>
      <w:proofErr w:type="spellEnd"/>
      <w:r w:rsidR="003F58DF">
        <w:rPr>
          <w:rStyle w:val="Hipervnculo"/>
        </w:rPr>
        <w:t xml:space="preserve"> Public </w:t>
      </w:r>
      <w:proofErr w:type="spellStart"/>
      <w:r w:rsidR="003F58DF">
        <w:rPr>
          <w:rStyle w:val="Hipervnculo"/>
        </w:rPr>
        <w:t>Health</w:t>
      </w:r>
      <w:proofErr w:type="spellEnd"/>
      <w:r w:rsidR="003F58DF">
        <w:rPr>
          <w:rStyle w:val="Hipervnculo"/>
        </w:rPr>
        <w:t xml:space="preserve"> </w:t>
      </w:r>
      <w:proofErr w:type="spellStart"/>
      <w:r w:rsidR="003F58DF">
        <w:rPr>
          <w:rStyle w:val="Hipervnculo"/>
        </w:rPr>
        <w:t>Angelus</w:t>
      </w:r>
      <w:proofErr w:type="spellEnd"/>
      <w:r w:rsidR="003F58DF">
        <w:rPr>
          <w:rStyle w:val="Hipervnculo"/>
        </w:rPr>
        <w:t xml:space="preserve"> Moldova</w:t>
      </w:r>
      <w:r>
        <w:rPr>
          <w:rStyle w:val="Hipervnculo"/>
        </w:rPr>
        <w:fldChar w:fldCharType="end"/>
      </w:r>
      <w:r w:rsidR="000D488D">
        <w:tab/>
        <w:t>Moldova</w:t>
      </w:r>
      <w:r w:rsidR="000D488D">
        <w:tab/>
        <w:t>25. 11. 2014</w:t>
      </w:r>
    </w:p>
    <w:p w14:paraId="5972ECFE" w14:textId="77777777" w:rsidR="00233FB2" w:rsidRDefault="00233FB2">
      <w:pPr>
        <w:rPr>
          <w:lang w:val="en-GB"/>
        </w:rPr>
      </w:pPr>
    </w:p>
    <w:p w14:paraId="28FAB28D" w14:textId="77777777" w:rsidR="00233FB2" w:rsidRDefault="00233FB2">
      <w:pPr>
        <w:rPr>
          <w:lang w:val="en-GB"/>
        </w:rPr>
      </w:pPr>
    </w:p>
    <w:p w14:paraId="34A0A2BD" w14:textId="77777777" w:rsidR="00233FB2" w:rsidRPr="00AC7E84" w:rsidRDefault="00233FB2">
      <w:pPr>
        <w:rPr>
          <w:lang w:val="en-GB"/>
        </w:rPr>
      </w:pPr>
    </w:p>
    <w:sectPr w:rsidR="00233FB2" w:rsidRPr="00AC7E84" w:rsidSect="001F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3FB2"/>
    <w:rsid w:val="000D488D"/>
    <w:rsid w:val="001F126D"/>
    <w:rsid w:val="00233FB2"/>
    <w:rsid w:val="00370CF0"/>
    <w:rsid w:val="003F58DF"/>
    <w:rsid w:val="00632BC0"/>
    <w:rsid w:val="00A70FDE"/>
    <w:rsid w:val="00AC7E84"/>
    <w:rsid w:val="00C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EA58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33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BBFF-D4E1-2C45-B801-4D83BB3B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\Users\Martin\Desktop\Články\evs\Šablona EVS.dotx</Template>
  <TotalTime>35</TotalTime>
  <Pages>1</Pages>
  <Words>202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Eduardo</cp:lastModifiedBy>
  <cp:revision>2</cp:revision>
  <dcterms:created xsi:type="dcterms:W3CDTF">2014-11-13T09:57:00Z</dcterms:created>
  <dcterms:modified xsi:type="dcterms:W3CDTF">2014-11-13T20:48:00Z</dcterms:modified>
</cp:coreProperties>
</file>