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84" w:rsidRPr="00AC7E84" w:rsidRDefault="00235A40">
      <w:pPr>
        <w:rPr>
          <w:lang w:val="en-GB"/>
        </w:rPr>
      </w:pPr>
      <w:r w:rsidRPr="00235A40">
        <w:rPr>
          <w:lang w:val="en-GB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6" type="#_x0000_t72" style="position:absolute;margin-left:-70.85pt;margin-top:-35.6pt;width:593.25pt;height:147.75pt;z-index:251658240;mso-wrap-style:none" fillcolor="yellow">
            <v:fill color2="red" rotate="t" focus="100%" type="gradient"/>
            <v:textbox style="mso-next-textbox:#_x0000_s1026;mso-fit-shape-to-text:t">
              <w:txbxContent>
                <w:p w:rsidR="00AC7E84" w:rsidRDefault="00235A40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36.25pt;height:66.75pt" fillcolor="#06c" strokecolor="#9cf" strokeweight="1.5pt">
                        <v:fill color2="fill darken(118)" rotate="t" method="linear sigma" focus="100%" type="gradient"/>
                        <v:shadow on="t" color="#900"/>
                        <v:textpath style="font-family:&quot;Impact&quot;;v-text-kern:t" trim="t" fitpath="t" string="EVS list"/>
                      </v:shape>
                    </w:pict>
                  </w:r>
                </w:p>
              </w:txbxContent>
            </v:textbox>
          </v:shape>
        </w:pict>
      </w:r>
    </w:p>
    <w:p w:rsidR="0018121A" w:rsidRPr="00AC7E84" w:rsidRDefault="0018121A">
      <w:pPr>
        <w:rPr>
          <w:lang w:val="en-GB"/>
        </w:rPr>
      </w:pPr>
    </w:p>
    <w:p w:rsidR="00AC7E84" w:rsidRPr="00AC7E84" w:rsidRDefault="00AC7E84">
      <w:pPr>
        <w:rPr>
          <w:lang w:val="en-GB"/>
        </w:rPr>
      </w:pPr>
    </w:p>
    <w:p w:rsidR="00AC7E84" w:rsidRPr="00AC7E84" w:rsidRDefault="00AC7E84">
      <w:pPr>
        <w:rPr>
          <w:lang w:val="en-GB"/>
        </w:rPr>
      </w:pPr>
    </w:p>
    <w:p w:rsidR="00AC7E84" w:rsidRPr="00AC7E84" w:rsidRDefault="00AC7E84">
      <w:pPr>
        <w:rPr>
          <w:lang w:val="en-GB"/>
        </w:rPr>
      </w:pPr>
    </w:p>
    <w:p w:rsidR="00AC7E84" w:rsidRPr="00AC7E84" w:rsidRDefault="00AC7E84">
      <w:pPr>
        <w:rPr>
          <w:lang w:val="en-GB"/>
        </w:rPr>
      </w:pPr>
    </w:p>
    <w:p w:rsidR="00AC7E84" w:rsidRDefault="00AC7E84">
      <w:pPr>
        <w:rPr>
          <w:lang w:val="en-GB"/>
        </w:rPr>
      </w:pPr>
      <w:r w:rsidRPr="00AC7E84">
        <w:rPr>
          <w:lang w:val="en-GB"/>
        </w:rPr>
        <w:t>Link:</w:t>
      </w:r>
      <w:r w:rsidRPr="00AC7E84">
        <w:rPr>
          <w:lang w:val="en-GB"/>
        </w:rPr>
        <w:tab/>
      </w:r>
      <w:r w:rsidRPr="00AC7E84">
        <w:rPr>
          <w:lang w:val="en-GB"/>
        </w:rPr>
        <w:tab/>
      </w:r>
      <w:r w:rsidRPr="00AC7E84">
        <w:rPr>
          <w:lang w:val="en-GB"/>
        </w:rPr>
        <w:tab/>
      </w:r>
      <w:r w:rsidRPr="00AC7E84">
        <w:rPr>
          <w:lang w:val="en-GB"/>
        </w:rPr>
        <w:tab/>
      </w:r>
      <w:r w:rsidRPr="00AC7E84">
        <w:rPr>
          <w:lang w:val="en-GB"/>
        </w:rPr>
        <w:tab/>
      </w:r>
      <w:r w:rsidRPr="00AC7E84">
        <w:rPr>
          <w:lang w:val="en-GB"/>
        </w:rPr>
        <w:tab/>
      </w:r>
      <w:r w:rsidRPr="00AC7E84">
        <w:rPr>
          <w:lang w:val="en-GB"/>
        </w:rPr>
        <w:tab/>
      </w:r>
      <w:r w:rsidR="00912FF3">
        <w:rPr>
          <w:lang w:val="en-GB"/>
        </w:rPr>
        <w:tab/>
      </w:r>
      <w:r w:rsidR="00B7117B">
        <w:rPr>
          <w:lang w:val="en-GB"/>
        </w:rPr>
        <w:tab/>
        <w:t>Country:</w:t>
      </w:r>
      <w:r w:rsidR="00200224">
        <w:rPr>
          <w:lang w:val="en-GB"/>
        </w:rPr>
        <w:tab/>
      </w:r>
      <w:r w:rsidRPr="00AC7E84">
        <w:rPr>
          <w:lang w:val="en-GB"/>
        </w:rPr>
        <w:t>Deadline:</w:t>
      </w:r>
    </w:p>
    <w:p w:rsidR="00D06DD1" w:rsidRPr="00D06DD1" w:rsidRDefault="00D06DD1" w:rsidP="00D06DD1">
      <w:pPr>
        <w:ind w:left="1416" w:hanging="1416"/>
      </w:pPr>
      <w:hyperlink r:id="rId5" w:history="1">
        <w:r>
          <w:rPr>
            <w:rStyle w:val="Hipervnculo"/>
          </w:rPr>
          <w:t>Romanyada 10 Aylık AGH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Romania</w:t>
      </w:r>
      <w:r>
        <w:tab/>
        <w:t>25. 2. 2015</w:t>
      </w:r>
    </w:p>
    <w:p w:rsidR="00B7117B" w:rsidRDefault="00235A40" w:rsidP="00B7117B">
      <w:hyperlink r:id="rId6" w:history="1">
        <w:r w:rsidR="00B7117B">
          <w:rPr>
            <w:rStyle w:val="Hipervnculo"/>
          </w:rPr>
          <w:t>Volunteers from Program Countries</w:t>
        </w:r>
      </w:hyperlink>
      <w:r w:rsidR="00B7117B">
        <w:tab/>
      </w:r>
      <w:r w:rsidR="00B7117B">
        <w:tab/>
      </w:r>
      <w:r w:rsidR="00B7117B">
        <w:tab/>
      </w:r>
      <w:r w:rsidR="00B7117B">
        <w:tab/>
      </w:r>
      <w:r w:rsidR="00B7117B">
        <w:tab/>
        <w:t>Poland</w:t>
      </w:r>
      <w:r w:rsidR="00B7117B">
        <w:tab/>
      </w:r>
      <w:r w:rsidR="00B7117B">
        <w:tab/>
        <w:t>26. 2. 2015</w:t>
      </w:r>
    </w:p>
    <w:p w:rsidR="00B7117B" w:rsidRDefault="00235A40" w:rsidP="00B7117B">
      <w:hyperlink r:id="rId7" w:history="1">
        <w:r w:rsidR="00B7117B">
          <w:rPr>
            <w:rStyle w:val="Hipervnculo"/>
          </w:rPr>
          <w:t>Technology Education Sports in Chios Island</w:t>
        </w:r>
      </w:hyperlink>
      <w:r w:rsidR="00B7117B">
        <w:tab/>
      </w:r>
      <w:r w:rsidR="00B7117B">
        <w:tab/>
      </w:r>
      <w:r w:rsidR="00B7117B">
        <w:tab/>
      </w:r>
      <w:r w:rsidR="00B7117B">
        <w:tab/>
        <w:t>Greece</w:t>
      </w:r>
      <w:r w:rsidR="00B7117B">
        <w:tab/>
      </w:r>
      <w:r w:rsidR="00B7117B">
        <w:tab/>
        <w:t>27. 2. 2015</w:t>
      </w:r>
    </w:p>
    <w:p w:rsidR="00B7117B" w:rsidRDefault="00235A40" w:rsidP="00B7117B">
      <w:hyperlink r:id="rId8" w:history="1">
        <w:r w:rsidR="00B7117B">
          <w:rPr>
            <w:rStyle w:val="Hipervnculo"/>
          </w:rPr>
          <w:t>Day Care Centre Dorinta Wish</w:t>
        </w:r>
      </w:hyperlink>
      <w:r w:rsidR="00B7117B">
        <w:tab/>
      </w:r>
      <w:r w:rsidR="00B7117B">
        <w:tab/>
      </w:r>
      <w:r w:rsidR="00B7117B">
        <w:tab/>
      </w:r>
      <w:r w:rsidR="00B7117B">
        <w:tab/>
      </w:r>
      <w:r w:rsidR="00B7117B">
        <w:tab/>
      </w:r>
      <w:r w:rsidR="00B7117B">
        <w:tab/>
        <w:t>Moldova</w:t>
      </w:r>
      <w:r w:rsidR="00B7117B">
        <w:tab/>
        <w:t>28. 2. 2015</w:t>
      </w:r>
    </w:p>
    <w:p w:rsidR="00B7117B" w:rsidRDefault="00235A40" w:rsidP="00B7117B">
      <w:hyperlink r:id="rId9" w:history="1">
        <w:r w:rsidR="00B7117B">
          <w:rPr>
            <w:rStyle w:val="Hipervnculo"/>
          </w:rPr>
          <w:t>The Center for Social Rehabilitation of Children Casa Gavroche</w:t>
        </w:r>
      </w:hyperlink>
      <w:r w:rsidR="00B7117B">
        <w:tab/>
      </w:r>
      <w:r w:rsidR="00B7117B">
        <w:tab/>
        <w:t>Moldova</w:t>
      </w:r>
      <w:r w:rsidR="00B7117B">
        <w:tab/>
        <w:t>28. 2. 2015</w:t>
      </w:r>
    </w:p>
    <w:p w:rsidR="00B7117B" w:rsidRDefault="00235A40" w:rsidP="00B7117B">
      <w:hyperlink r:id="rId10" w:history="1">
        <w:r w:rsidR="00B7117B">
          <w:rPr>
            <w:rStyle w:val="Hipervnculo"/>
          </w:rPr>
          <w:t>Family Type Placement Centre Small Group Homes</w:t>
        </w:r>
      </w:hyperlink>
      <w:r w:rsidR="00B7117B">
        <w:tab/>
      </w:r>
      <w:r w:rsidR="00B7117B">
        <w:tab/>
      </w:r>
      <w:r w:rsidR="00B7117B">
        <w:tab/>
        <w:t>Moldova</w:t>
      </w:r>
      <w:r w:rsidR="00B7117B">
        <w:tab/>
        <w:t>28. 2. 2015</w:t>
      </w:r>
    </w:p>
    <w:p w:rsidR="00B7117B" w:rsidRDefault="00235A40" w:rsidP="00B7117B">
      <w:hyperlink r:id="rId11" w:history="1">
        <w:r w:rsidR="00B7117B">
          <w:rPr>
            <w:rStyle w:val="Hipervnculo"/>
          </w:rPr>
          <w:t>The Charity Foundation for Public Health Angelus Moldova</w:t>
        </w:r>
      </w:hyperlink>
      <w:r w:rsidR="00B7117B">
        <w:tab/>
      </w:r>
      <w:r w:rsidR="00B7117B">
        <w:tab/>
        <w:t>Moldova</w:t>
      </w:r>
      <w:r w:rsidR="00B7117B">
        <w:tab/>
        <w:t>28. 2. 2015</w:t>
      </w:r>
    </w:p>
    <w:p w:rsidR="00B7117B" w:rsidRDefault="00235A40" w:rsidP="00B7117B">
      <w:hyperlink r:id="rId12" w:history="1">
        <w:r w:rsidR="00B7117B">
          <w:rPr>
            <w:rStyle w:val="Hipervnculo"/>
          </w:rPr>
          <w:t>Foundation People That Care</w:t>
        </w:r>
      </w:hyperlink>
      <w:r w:rsidR="00B7117B">
        <w:tab/>
      </w:r>
      <w:r w:rsidR="00B7117B">
        <w:tab/>
      </w:r>
      <w:r w:rsidR="00B7117B">
        <w:tab/>
      </w:r>
      <w:r w:rsidR="00B7117B">
        <w:tab/>
      </w:r>
      <w:r w:rsidR="00B7117B">
        <w:tab/>
      </w:r>
      <w:r w:rsidR="00B7117B">
        <w:tab/>
        <w:t>Moldova</w:t>
      </w:r>
      <w:r w:rsidR="00B7117B">
        <w:tab/>
        <w:t>28. 2. 2015</w:t>
      </w:r>
    </w:p>
    <w:p w:rsidR="00B7117B" w:rsidRDefault="00235A40" w:rsidP="00B7117B">
      <w:hyperlink r:id="rId13" w:history="1">
        <w:r w:rsidR="00B7117B">
          <w:rPr>
            <w:rStyle w:val="Hipervnculo"/>
          </w:rPr>
          <w:t>Association for the protection of homeless animals ALGA</w:t>
        </w:r>
      </w:hyperlink>
      <w:r w:rsidR="00B7117B">
        <w:tab/>
      </w:r>
      <w:r w:rsidR="00B7117B">
        <w:tab/>
        <w:t>Moldova</w:t>
      </w:r>
      <w:r w:rsidR="00B7117B">
        <w:tab/>
        <w:t>28. 2. 2015</w:t>
      </w:r>
    </w:p>
    <w:p w:rsidR="00B7117B" w:rsidRDefault="00235A40" w:rsidP="00B7117B">
      <w:hyperlink r:id="rId14" w:history="1">
        <w:r w:rsidR="00B7117B">
          <w:rPr>
            <w:rStyle w:val="Hipervnculo"/>
          </w:rPr>
          <w:t>Centre of Active Recovery and Social Reintegration of the Childre...</w:t>
        </w:r>
      </w:hyperlink>
      <w:r w:rsidR="00B7117B">
        <w:tab/>
        <w:t>Moldova</w:t>
      </w:r>
      <w:r w:rsidR="00B7117B">
        <w:tab/>
        <w:t>28. 2. 2015</w:t>
      </w:r>
    </w:p>
    <w:p w:rsidR="00B7117B" w:rsidRDefault="00235A40" w:rsidP="00B7117B">
      <w:hyperlink r:id="rId15" w:history="1">
        <w:r w:rsidR="00B7117B">
          <w:rPr>
            <w:rStyle w:val="Hipervnculo"/>
          </w:rPr>
          <w:t>Charity Association New Life</w:t>
        </w:r>
      </w:hyperlink>
      <w:r w:rsidR="00B7117B">
        <w:tab/>
      </w:r>
      <w:r w:rsidR="00B7117B">
        <w:tab/>
      </w:r>
      <w:r w:rsidR="00B7117B">
        <w:tab/>
      </w:r>
      <w:r w:rsidR="00B7117B">
        <w:tab/>
      </w:r>
      <w:r w:rsidR="00B7117B">
        <w:tab/>
      </w:r>
      <w:r w:rsidR="00B7117B">
        <w:tab/>
        <w:t>Moldova</w:t>
      </w:r>
      <w:r w:rsidR="00B7117B">
        <w:tab/>
        <w:t>28. 2. 2015</w:t>
      </w:r>
    </w:p>
    <w:p w:rsidR="00B7117B" w:rsidRDefault="00235A40" w:rsidP="00B7117B">
      <w:hyperlink r:id="rId16" w:history="1">
        <w:r w:rsidR="00B7117B">
          <w:rPr>
            <w:rStyle w:val="Hipervnculo"/>
          </w:rPr>
          <w:t>The Rehabilitation Center of Torture Victims Memoria</w:t>
        </w:r>
      </w:hyperlink>
      <w:r w:rsidR="00B7117B">
        <w:tab/>
      </w:r>
      <w:r w:rsidR="00B7117B">
        <w:tab/>
      </w:r>
      <w:r w:rsidR="00B7117B">
        <w:tab/>
        <w:t>Moldova</w:t>
      </w:r>
      <w:r w:rsidR="00B7117B">
        <w:tab/>
        <w:t>28. 2. 2015</w:t>
      </w:r>
    </w:p>
    <w:p w:rsidR="00B7117B" w:rsidRDefault="00235A40" w:rsidP="00B7117B">
      <w:hyperlink r:id="rId17" w:history="1">
        <w:r w:rsidR="00B7117B">
          <w:rPr>
            <w:rStyle w:val="Hipervnculo"/>
          </w:rPr>
          <w:t>Charity Centre for Refugees</w:t>
        </w:r>
      </w:hyperlink>
      <w:r w:rsidR="00B7117B">
        <w:tab/>
      </w:r>
      <w:r w:rsidR="00B7117B">
        <w:tab/>
      </w:r>
      <w:r w:rsidR="00B7117B">
        <w:tab/>
      </w:r>
      <w:r w:rsidR="00B7117B">
        <w:tab/>
      </w:r>
      <w:r w:rsidR="00B7117B">
        <w:tab/>
      </w:r>
      <w:r w:rsidR="00B7117B">
        <w:tab/>
        <w:t>Moldova</w:t>
      </w:r>
      <w:r w:rsidR="00B7117B">
        <w:tab/>
        <w:t>28. 2. 2015</w:t>
      </w:r>
    </w:p>
    <w:p w:rsidR="00B7117B" w:rsidRDefault="00235A40" w:rsidP="00B7117B">
      <w:hyperlink r:id="rId18" w:history="1">
        <w:r w:rsidR="00B7117B">
          <w:rPr>
            <w:rStyle w:val="Hipervnculo"/>
          </w:rPr>
          <w:t>International Organization for Migration</w:t>
        </w:r>
      </w:hyperlink>
      <w:r w:rsidR="00B7117B">
        <w:tab/>
      </w:r>
      <w:r w:rsidR="00B7117B">
        <w:tab/>
      </w:r>
      <w:r w:rsidR="00B7117B">
        <w:tab/>
      </w:r>
      <w:r w:rsidR="00B7117B">
        <w:tab/>
        <w:t>Moldova</w:t>
      </w:r>
      <w:r w:rsidR="00B7117B">
        <w:tab/>
        <w:t>28. 2. 2015</w:t>
      </w:r>
    </w:p>
    <w:p w:rsidR="00B7117B" w:rsidRDefault="00235A40" w:rsidP="00B7117B">
      <w:hyperlink r:id="rId19" w:history="1">
        <w:r w:rsidR="00B7117B">
          <w:rPr>
            <w:rStyle w:val="Hipervnculo"/>
          </w:rPr>
          <w:t>Association for Reconstruction and Art ArtLabyrinth</w:t>
        </w:r>
      </w:hyperlink>
      <w:r w:rsidR="00B7117B">
        <w:tab/>
      </w:r>
      <w:r w:rsidR="00B7117B">
        <w:tab/>
      </w:r>
      <w:r w:rsidR="00B7117B">
        <w:tab/>
        <w:t>Moldova</w:t>
      </w:r>
      <w:r w:rsidR="00B7117B">
        <w:tab/>
        <w:t>28. 2. 2015</w:t>
      </w:r>
    </w:p>
    <w:p w:rsidR="00B7117B" w:rsidRDefault="00235A40" w:rsidP="00B7117B">
      <w:hyperlink r:id="rId20" w:history="1">
        <w:r w:rsidR="00B7117B">
          <w:rPr>
            <w:rStyle w:val="Hipervnculo"/>
          </w:rPr>
          <w:t>Center for Contemporary Art</w:t>
        </w:r>
      </w:hyperlink>
      <w:r w:rsidR="00B7117B">
        <w:tab/>
      </w:r>
      <w:r w:rsidR="00B7117B">
        <w:tab/>
      </w:r>
      <w:r w:rsidR="00B7117B">
        <w:tab/>
      </w:r>
      <w:r w:rsidR="00B7117B">
        <w:tab/>
      </w:r>
      <w:r w:rsidR="00B7117B">
        <w:tab/>
      </w:r>
      <w:r w:rsidR="00B7117B">
        <w:tab/>
        <w:t>Moldova</w:t>
      </w:r>
      <w:r w:rsidR="00B7117B">
        <w:tab/>
        <w:t>28. 2. 2015</w:t>
      </w:r>
    </w:p>
    <w:p w:rsidR="00B7117B" w:rsidRDefault="00235A40" w:rsidP="00B7117B">
      <w:hyperlink r:id="rId21" w:history="1">
        <w:r w:rsidR="00B7117B">
          <w:rPr>
            <w:rStyle w:val="Hipervnculo"/>
          </w:rPr>
          <w:t>Caritas Moldova</w:t>
        </w:r>
      </w:hyperlink>
      <w:r w:rsidR="00B7117B">
        <w:tab/>
      </w:r>
      <w:r w:rsidR="00B7117B">
        <w:tab/>
      </w:r>
      <w:r w:rsidR="00B7117B">
        <w:tab/>
      </w:r>
      <w:r w:rsidR="00B7117B">
        <w:tab/>
      </w:r>
      <w:r w:rsidR="00B7117B">
        <w:tab/>
      </w:r>
      <w:r w:rsidR="00B7117B">
        <w:tab/>
      </w:r>
      <w:r w:rsidR="00B7117B">
        <w:tab/>
        <w:t>Moldova</w:t>
      </w:r>
      <w:r w:rsidR="00B7117B">
        <w:tab/>
        <w:t>28. 2. 2015</w:t>
      </w:r>
    </w:p>
    <w:p w:rsidR="00B7117B" w:rsidRDefault="00235A40" w:rsidP="00B7117B">
      <w:hyperlink r:id="rId22" w:history="1">
        <w:r w:rsidR="00B7117B">
          <w:rPr>
            <w:rStyle w:val="Hipervnculo"/>
          </w:rPr>
          <w:t>Moldovan Institute for Human Rights IDOM</w:t>
        </w:r>
      </w:hyperlink>
      <w:r w:rsidR="00B7117B">
        <w:tab/>
      </w:r>
      <w:r w:rsidR="00B7117B">
        <w:tab/>
      </w:r>
      <w:r w:rsidR="00B7117B">
        <w:tab/>
      </w:r>
      <w:r w:rsidR="00B7117B">
        <w:tab/>
        <w:t>Moldova</w:t>
      </w:r>
      <w:r w:rsidR="00B7117B">
        <w:tab/>
        <w:t>28. 2. 2015</w:t>
      </w:r>
    </w:p>
    <w:p w:rsidR="00B7117B" w:rsidRDefault="00235A40" w:rsidP="00B7117B">
      <w:hyperlink r:id="rId23" w:history="1">
        <w:r w:rsidR="00B7117B">
          <w:rPr>
            <w:rStyle w:val="Hipervnculo"/>
          </w:rPr>
          <w:t>International Center for Protection and Promotion of Women Rights...</w:t>
        </w:r>
      </w:hyperlink>
      <w:r w:rsidR="00B7117B">
        <w:tab/>
        <w:t>Moldova</w:t>
      </w:r>
      <w:r w:rsidR="00B7117B">
        <w:tab/>
        <w:t>28. 2. 2015</w:t>
      </w:r>
    </w:p>
    <w:p w:rsidR="00B7117B" w:rsidRDefault="00235A40" w:rsidP="00B7117B">
      <w:hyperlink r:id="rId24" w:history="1">
        <w:r w:rsidR="00B7117B">
          <w:rPr>
            <w:rStyle w:val="Hipervnculo"/>
          </w:rPr>
          <w:t>Agency for Inspection and Restoration of Monuments of Republic of...</w:t>
        </w:r>
      </w:hyperlink>
      <w:r w:rsidR="00B7117B">
        <w:tab/>
        <w:t>Moldova</w:t>
      </w:r>
      <w:r w:rsidR="00B7117B">
        <w:tab/>
        <w:t>28. 2. 2015</w:t>
      </w:r>
    </w:p>
    <w:p w:rsidR="00B7117B" w:rsidRDefault="00235A40" w:rsidP="00B7117B">
      <w:hyperlink r:id="rId25" w:history="1">
        <w:r w:rsidR="00B7117B">
          <w:rPr>
            <w:rStyle w:val="Hipervnculo"/>
          </w:rPr>
          <w:t>Roma community centre Jelsava Slovakia</w:t>
        </w:r>
      </w:hyperlink>
      <w:r w:rsidR="00B7117B">
        <w:tab/>
      </w:r>
      <w:r w:rsidR="00B7117B">
        <w:tab/>
      </w:r>
      <w:r w:rsidR="00B7117B">
        <w:tab/>
      </w:r>
      <w:r w:rsidR="00B7117B">
        <w:tab/>
        <w:t>Slovakia</w:t>
      </w:r>
      <w:r w:rsidR="00B7117B">
        <w:tab/>
        <w:t>28. 2. 2015</w:t>
      </w:r>
    </w:p>
    <w:p w:rsidR="00B7117B" w:rsidRDefault="00235A40" w:rsidP="00B7117B">
      <w:hyperlink r:id="rId26" w:history="1">
        <w:r w:rsidR="00B7117B">
          <w:rPr>
            <w:rStyle w:val="Hipervnculo"/>
          </w:rPr>
          <w:t>Planeta Caritatii</w:t>
        </w:r>
      </w:hyperlink>
      <w:r w:rsidR="00B7117B">
        <w:tab/>
      </w:r>
      <w:r w:rsidR="00B7117B">
        <w:tab/>
      </w:r>
      <w:r w:rsidR="00B7117B">
        <w:tab/>
      </w:r>
      <w:r w:rsidR="00B7117B">
        <w:tab/>
      </w:r>
      <w:r w:rsidR="00B7117B">
        <w:tab/>
      </w:r>
      <w:r w:rsidR="00B7117B">
        <w:tab/>
      </w:r>
      <w:r w:rsidR="00B7117B">
        <w:tab/>
        <w:t>Moldova</w:t>
      </w:r>
      <w:r w:rsidR="00B7117B">
        <w:tab/>
        <w:t>28. 2. 2015</w:t>
      </w:r>
    </w:p>
    <w:p w:rsidR="00B7117B" w:rsidRDefault="00235A40" w:rsidP="00B7117B">
      <w:hyperlink r:id="rId27" w:history="1">
        <w:r w:rsidR="00B7117B">
          <w:rPr>
            <w:rStyle w:val="Hipervnculo"/>
          </w:rPr>
          <w:t>Roma community centre Liptovsky Mikulas Slovakia</w:t>
        </w:r>
      </w:hyperlink>
      <w:r w:rsidR="00B7117B">
        <w:tab/>
      </w:r>
      <w:r w:rsidR="00B7117B">
        <w:tab/>
      </w:r>
      <w:r w:rsidR="00B7117B">
        <w:tab/>
        <w:t>Slovakia</w:t>
      </w:r>
      <w:r w:rsidR="00B7117B">
        <w:tab/>
        <w:t>28. 2. 2015</w:t>
      </w:r>
    </w:p>
    <w:p w:rsidR="00B7117B" w:rsidRDefault="00235A40" w:rsidP="00B7117B">
      <w:hyperlink r:id="rId28" w:history="1">
        <w:r w:rsidR="00B7117B">
          <w:rPr>
            <w:rStyle w:val="Hipervnculo"/>
          </w:rPr>
          <w:t>Camera di Commercio Moldo Italiana</w:t>
        </w:r>
      </w:hyperlink>
      <w:r w:rsidR="00B7117B">
        <w:tab/>
      </w:r>
      <w:r w:rsidR="00B7117B">
        <w:tab/>
      </w:r>
      <w:r w:rsidR="00B7117B">
        <w:tab/>
      </w:r>
      <w:r w:rsidR="00B7117B">
        <w:tab/>
      </w:r>
      <w:r w:rsidR="00B7117B">
        <w:tab/>
        <w:t>Moldova</w:t>
      </w:r>
      <w:r w:rsidR="00B7117B">
        <w:tab/>
        <w:t>28. 2. 2015</w:t>
      </w:r>
    </w:p>
    <w:p w:rsidR="00B7117B" w:rsidRDefault="00235A40" w:rsidP="00B7117B">
      <w:hyperlink r:id="rId29" w:history="1">
        <w:r w:rsidR="00B7117B">
          <w:rPr>
            <w:rStyle w:val="Hipervnculo"/>
          </w:rPr>
          <w:t>EVS Volunteer for Bristol Green Capital</w:t>
        </w:r>
      </w:hyperlink>
      <w:r w:rsidR="00B7117B">
        <w:tab/>
      </w:r>
      <w:r w:rsidR="00B7117B">
        <w:tab/>
      </w:r>
      <w:r w:rsidR="00B7117B">
        <w:tab/>
      </w:r>
      <w:r w:rsidR="00B7117B">
        <w:tab/>
      </w:r>
      <w:r w:rsidR="00B7117B">
        <w:tab/>
        <w:t>UK</w:t>
      </w:r>
      <w:r w:rsidR="00B7117B">
        <w:tab/>
      </w:r>
      <w:r w:rsidR="00B7117B">
        <w:tab/>
        <w:t>1. 3. 2015</w:t>
      </w:r>
    </w:p>
    <w:p w:rsidR="00B7117B" w:rsidRDefault="00235A40" w:rsidP="00B7117B">
      <w:hyperlink r:id="rId30" w:history="1">
        <w:r w:rsidR="00B7117B">
          <w:rPr>
            <w:rStyle w:val="Hipervnculo"/>
          </w:rPr>
          <w:t>Volunteer Oudezijds 100</w:t>
        </w:r>
      </w:hyperlink>
      <w:r w:rsidR="00B7117B">
        <w:tab/>
      </w:r>
      <w:r w:rsidR="00B7117B">
        <w:tab/>
      </w:r>
      <w:r w:rsidR="00B7117B">
        <w:tab/>
      </w:r>
      <w:r w:rsidR="00B7117B">
        <w:tab/>
      </w:r>
      <w:r w:rsidR="00B7117B">
        <w:tab/>
      </w:r>
      <w:r w:rsidR="00B7117B">
        <w:tab/>
        <w:t>Netherlands</w:t>
      </w:r>
      <w:r w:rsidR="00B7117B">
        <w:tab/>
        <w:t>1. 3. 2015</w:t>
      </w:r>
    </w:p>
    <w:p w:rsidR="00B7117B" w:rsidRDefault="00235A40" w:rsidP="00B7117B">
      <w:hyperlink r:id="rId31" w:history="1">
        <w:r w:rsidR="00B7117B">
          <w:rPr>
            <w:rStyle w:val="Hipervnculo"/>
          </w:rPr>
          <w:t>Le Petit HOME</w:t>
        </w:r>
      </w:hyperlink>
      <w:r w:rsidR="00B7117B">
        <w:tab/>
      </w:r>
      <w:r w:rsidR="00B7117B">
        <w:tab/>
      </w:r>
      <w:r w:rsidR="00B7117B">
        <w:tab/>
      </w:r>
      <w:r w:rsidR="00B7117B">
        <w:tab/>
      </w:r>
      <w:r w:rsidR="00B7117B">
        <w:tab/>
      </w:r>
      <w:r w:rsidR="00B7117B">
        <w:tab/>
      </w:r>
      <w:r w:rsidR="00B7117B">
        <w:tab/>
      </w:r>
      <w:r w:rsidR="00B7117B">
        <w:tab/>
        <w:t>France</w:t>
      </w:r>
      <w:r w:rsidR="00B7117B">
        <w:tab/>
      </w:r>
      <w:r w:rsidR="00B7117B">
        <w:tab/>
        <w:t>1. 3. 2015</w:t>
      </w:r>
    </w:p>
    <w:p w:rsidR="00B7117B" w:rsidRDefault="00235A40" w:rsidP="00B7117B">
      <w:hyperlink r:id="rId32" w:history="1">
        <w:r w:rsidR="00B7117B">
          <w:rPr>
            <w:rStyle w:val="Hipervnculo"/>
          </w:rPr>
          <w:t>Ambassador of Mobility</w:t>
        </w:r>
      </w:hyperlink>
      <w:r w:rsidR="00B7117B">
        <w:tab/>
      </w:r>
      <w:r w:rsidR="00B7117B">
        <w:tab/>
      </w:r>
      <w:r w:rsidR="00B7117B">
        <w:tab/>
      </w:r>
      <w:r w:rsidR="00B7117B">
        <w:tab/>
      </w:r>
      <w:r w:rsidR="00B7117B">
        <w:tab/>
      </w:r>
      <w:r w:rsidR="00B7117B">
        <w:tab/>
        <w:t>France</w:t>
      </w:r>
      <w:r w:rsidR="00B7117B">
        <w:tab/>
      </w:r>
      <w:r w:rsidR="00B7117B">
        <w:tab/>
        <w:t>1. 3. 2015</w:t>
      </w:r>
    </w:p>
    <w:p w:rsidR="00B7117B" w:rsidRDefault="00235A40" w:rsidP="00B7117B">
      <w:hyperlink r:id="rId33" w:history="1">
        <w:r w:rsidR="00B7117B">
          <w:rPr>
            <w:rStyle w:val="Hipervnculo"/>
          </w:rPr>
          <w:t>Volunteer Mission House</w:t>
        </w:r>
      </w:hyperlink>
      <w:r w:rsidR="00B7117B">
        <w:tab/>
      </w:r>
      <w:r w:rsidR="00B7117B">
        <w:tab/>
      </w:r>
      <w:r w:rsidR="00B7117B">
        <w:tab/>
      </w:r>
      <w:r w:rsidR="00B7117B">
        <w:tab/>
      </w:r>
      <w:r w:rsidR="00B7117B">
        <w:tab/>
      </w:r>
      <w:r w:rsidR="00B7117B">
        <w:tab/>
        <w:t>Netherlands</w:t>
      </w:r>
      <w:r w:rsidR="00B7117B">
        <w:tab/>
        <w:t>1. 3. 2015</w:t>
      </w:r>
    </w:p>
    <w:p w:rsidR="007124BA" w:rsidRDefault="00235A40" w:rsidP="007124BA">
      <w:hyperlink r:id="rId34" w:history="1">
        <w:r w:rsidR="007124BA">
          <w:rPr>
            <w:rStyle w:val="Hipervnculo"/>
          </w:rPr>
          <w:t>Volunteer Oudezijds 100</w:t>
        </w:r>
      </w:hyperlink>
      <w:r w:rsidR="007124BA">
        <w:tab/>
      </w:r>
      <w:r w:rsidR="007124BA">
        <w:tab/>
      </w:r>
      <w:r w:rsidR="007124BA">
        <w:tab/>
      </w:r>
      <w:r w:rsidR="007124BA">
        <w:tab/>
      </w:r>
      <w:r w:rsidR="007124BA">
        <w:tab/>
      </w:r>
      <w:r w:rsidR="007124BA">
        <w:tab/>
        <w:t>Netherlands</w:t>
      </w:r>
      <w:r w:rsidR="007124BA">
        <w:tab/>
        <w:t>1. 3. 2015</w:t>
      </w:r>
    </w:p>
    <w:p w:rsidR="00D06DD1" w:rsidRDefault="00D06DD1" w:rsidP="007124BA">
      <w:hyperlink r:id="rId35" w:history="1">
        <w:r>
          <w:rPr>
            <w:rStyle w:val="Hipervnculo"/>
          </w:rPr>
          <w:t>European House in Guria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Georgia</w:t>
      </w:r>
      <w:r>
        <w:tab/>
      </w:r>
      <w:r>
        <w:tab/>
        <w:t>1. 3. 2015</w:t>
      </w:r>
    </w:p>
    <w:p w:rsidR="00D06DD1" w:rsidRDefault="00D06DD1" w:rsidP="007124BA">
      <w:hyperlink r:id="rId36" w:history="1">
        <w:r>
          <w:rPr>
            <w:rStyle w:val="Hipervnculo"/>
          </w:rPr>
          <w:t>ACTIVE TOGETHER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Romania</w:t>
      </w:r>
      <w:r>
        <w:tab/>
        <w:t>1. 3. 2015</w:t>
      </w:r>
    </w:p>
    <w:p w:rsidR="00D06DD1" w:rsidRDefault="00D06DD1" w:rsidP="007124BA">
      <w:hyperlink r:id="rId37" w:history="1">
        <w:r>
          <w:rPr>
            <w:rStyle w:val="Hipervnculo"/>
          </w:rPr>
          <w:t>Slovenyada 1 Aylık AGH Projesi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Slovenia</w:t>
      </w:r>
      <w:r>
        <w:tab/>
        <w:t>1. 3. 2015</w:t>
      </w:r>
    </w:p>
    <w:p w:rsidR="00D06DD1" w:rsidRDefault="00D06DD1" w:rsidP="007124BA">
      <w:hyperlink r:id="rId38" w:history="1">
        <w:r>
          <w:rPr>
            <w:rStyle w:val="Hipervnculo"/>
          </w:rPr>
          <w:t>EVSAbove Beyond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Romania</w:t>
      </w:r>
      <w:r>
        <w:tab/>
        <w:t>5. 3. 2015</w:t>
      </w:r>
    </w:p>
    <w:p w:rsidR="00D06DD1" w:rsidRDefault="00D06DD1" w:rsidP="007124BA">
      <w:hyperlink r:id="rId39" w:history="1">
        <w:r>
          <w:rPr>
            <w:rStyle w:val="Hipervnculo"/>
          </w:rPr>
          <w:t>Assistant Family Youth Worker City Centre and West Dublin YMCA</w:t>
        </w:r>
      </w:hyperlink>
      <w:r>
        <w:tab/>
      </w:r>
      <w:r w:rsidR="00303004">
        <w:t>Ireland</w:t>
      </w:r>
      <w:r w:rsidR="00303004">
        <w:tab/>
      </w:r>
      <w:r w:rsidR="00303004">
        <w:tab/>
        <w:t>8. 3. 2015</w:t>
      </w:r>
    </w:p>
    <w:p w:rsidR="00303004" w:rsidRDefault="00303004" w:rsidP="007124BA">
      <w:hyperlink r:id="rId40" w:history="1">
        <w:r>
          <w:rPr>
            <w:rStyle w:val="Hipervnculo"/>
          </w:rPr>
          <w:t>Assistant Youth Trainer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Ireland</w:t>
      </w:r>
      <w:r>
        <w:tab/>
      </w:r>
      <w:r>
        <w:tab/>
        <w:t>8. 3. 2015</w:t>
      </w:r>
    </w:p>
    <w:p w:rsidR="00303004" w:rsidRDefault="00303004" w:rsidP="007124BA">
      <w:hyperlink r:id="rId41" w:history="1">
        <w:r>
          <w:rPr>
            <w:rStyle w:val="Hipervnculo"/>
          </w:rPr>
          <w:t>Childcare Assistant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Ireland</w:t>
      </w:r>
      <w:r>
        <w:tab/>
      </w:r>
      <w:r>
        <w:tab/>
        <w:t>8. 3. 2015</w:t>
      </w:r>
    </w:p>
    <w:p w:rsidR="00303004" w:rsidRDefault="00303004" w:rsidP="007124BA">
      <w:hyperlink r:id="rId42" w:history="1">
        <w:r>
          <w:rPr>
            <w:rStyle w:val="Hipervnculo"/>
          </w:rPr>
          <w:t>Fundraising Assistant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Ireland</w:t>
      </w:r>
      <w:r>
        <w:tab/>
      </w:r>
      <w:r>
        <w:tab/>
        <w:t>8. 3. 2015</w:t>
      </w:r>
    </w:p>
    <w:p w:rsidR="00303004" w:rsidRDefault="00303004" w:rsidP="007124BA">
      <w:hyperlink r:id="rId43" w:history="1">
        <w:r>
          <w:rPr>
            <w:rStyle w:val="Hipervnculo"/>
          </w:rPr>
          <w:t>EVS in Poland for Spanish Volunteers</w:t>
        </w:r>
      </w:hyperlink>
      <w:r>
        <w:tab/>
      </w:r>
      <w:r>
        <w:tab/>
      </w:r>
      <w:r>
        <w:tab/>
      </w:r>
      <w:r>
        <w:tab/>
      </w:r>
      <w:r>
        <w:tab/>
        <w:t>Poland</w:t>
      </w:r>
      <w:r>
        <w:tab/>
      </w:r>
      <w:r>
        <w:tab/>
        <w:t>8. 3. 2015</w:t>
      </w:r>
    </w:p>
    <w:p w:rsidR="007124BA" w:rsidRDefault="00235A40" w:rsidP="00B7117B">
      <w:hyperlink r:id="rId44" w:history="1">
        <w:r w:rsidR="007124BA">
          <w:rPr>
            <w:rStyle w:val="Hipervnculo"/>
          </w:rPr>
          <w:t>EVS in Germany Stuttgart</w:t>
        </w:r>
      </w:hyperlink>
      <w:r w:rsidR="007124BA">
        <w:tab/>
      </w:r>
      <w:r w:rsidR="007124BA">
        <w:tab/>
      </w:r>
      <w:r w:rsidR="007124BA">
        <w:tab/>
      </w:r>
      <w:r w:rsidR="007124BA">
        <w:tab/>
      </w:r>
      <w:r w:rsidR="007124BA">
        <w:tab/>
      </w:r>
      <w:r w:rsidR="007124BA">
        <w:tab/>
        <w:t>Germany</w:t>
      </w:r>
      <w:r w:rsidR="007124BA">
        <w:tab/>
        <w:t>10. 3. 2015</w:t>
      </w:r>
    </w:p>
    <w:p w:rsidR="00303004" w:rsidRDefault="00303004" w:rsidP="00B7117B">
      <w:hyperlink r:id="rId45" w:history="1">
        <w:r>
          <w:rPr>
            <w:rStyle w:val="Hipervnculo"/>
          </w:rPr>
          <w:t>“Lesė” - animal charity, EVS in Lithuania</w:t>
        </w:r>
      </w:hyperlink>
      <w:r>
        <w:tab/>
      </w:r>
      <w:r>
        <w:tab/>
      </w:r>
      <w:r>
        <w:tab/>
      </w:r>
      <w:r>
        <w:tab/>
        <w:t>Lithuania</w:t>
      </w:r>
      <w:r>
        <w:tab/>
        <w:t>12. 3. 2015</w:t>
      </w:r>
    </w:p>
    <w:p w:rsidR="00B7117B" w:rsidRDefault="00235A40" w:rsidP="00B7117B">
      <w:hyperlink r:id="rId46" w:history="1">
        <w:r w:rsidR="00B7117B">
          <w:rPr>
            <w:rStyle w:val="Hipervnculo"/>
          </w:rPr>
          <w:t>Opening your mind</w:t>
        </w:r>
      </w:hyperlink>
      <w:r w:rsidR="00B7117B">
        <w:tab/>
      </w:r>
      <w:r w:rsidR="00B7117B">
        <w:tab/>
      </w:r>
      <w:r w:rsidR="00B7117B">
        <w:tab/>
      </w:r>
      <w:r w:rsidR="00B7117B">
        <w:tab/>
      </w:r>
      <w:r w:rsidR="00B7117B">
        <w:tab/>
      </w:r>
      <w:r w:rsidR="00B7117B">
        <w:tab/>
      </w:r>
      <w:r w:rsidR="00B7117B">
        <w:tab/>
        <w:t>Liechtenstein</w:t>
      </w:r>
      <w:r w:rsidR="00B7117B">
        <w:tab/>
        <w:t>13. 3. 2015</w:t>
      </w:r>
    </w:p>
    <w:p w:rsidR="00303004" w:rsidRDefault="00303004" w:rsidP="00B7117B">
      <w:hyperlink r:id="rId47" w:history="1">
        <w:r>
          <w:rPr>
            <w:rStyle w:val="Hipervnculo"/>
          </w:rPr>
          <w:t>CRIJ ChampagneArdenne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France</w:t>
      </w:r>
      <w:r>
        <w:tab/>
      </w:r>
      <w:r>
        <w:tab/>
        <w:t>15. 3. 2015</w:t>
      </w:r>
    </w:p>
    <w:p w:rsidR="00303004" w:rsidRDefault="00303004" w:rsidP="00B7117B">
      <w:hyperlink r:id="rId48" w:history="1">
        <w:r>
          <w:rPr>
            <w:rStyle w:val="Hipervnculo"/>
          </w:rPr>
          <w:t>LongTerm EVS Volunteer for a Youth Organisation in Hungary</w:t>
        </w:r>
      </w:hyperlink>
      <w:r>
        <w:tab/>
      </w:r>
      <w:r>
        <w:tab/>
        <w:t>Hungary</w:t>
      </w:r>
      <w:r>
        <w:tab/>
        <w:t>15. 3. 2015</w:t>
      </w:r>
    </w:p>
    <w:p w:rsidR="00B7117B" w:rsidRPr="00CC79BE" w:rsidRDefault="00235A40" w:rsidP="00B7117B">
      <w:hyperlink r:id="rId49" w:history="1">
        <w:r w:rsidR="00B7117B">
          <w:rPr>
            <w:rStyle w:val="Hipervnculo"/>
          </w:rPr>
          <w:t>EVS volunteer in Latvia</w:t>
        </w:r>
      </w:hyperlink>
      <w:r w:rsidR="00B7117B">
        <w:tab/>
      </w:r>
      <w:r w:rsidR="00B7117B">
        <w:tab/>
      </w:r>
      <w:r w:rsidR="00B7117B">
        <w:tab/>
      </w:r>
      <w:r w:rsidR="00B7117B">
        <w:tab/>
      </w:r>
      <w:r w:rsidR="00B7117B">
        <w:tab/>
      </w:r>
      <w:r w:rsidR="00B7117B">
        <w:tab/>
      </w:r>
      <w:r w:rsidR="00B7117B">
        <w:tab/>
        <w:t>Latvia</w:t>
      </w:r>
      <w:r w:rsidR="00B7117B">
        <w:tab/>
      </w:r>
      <w:r w:rsidR="00B7117B">
        <w:tab/>
        <w:t>15. 3. 2015</w:t>
      </w:r>
    </w:p>
    <w:p w:rsidR="00B7117B" w:rsidRDefault="00235A40">
      <w:hyperlink r:id="rId50" w:history="1">
        <w:r w:rsidR="007124BA">
          <w:rPr>
            <w:rStyle w:val="Hipervnculo"/>
          </w:rPr>
          <w:t>Theatre and Media Education in Hungary</w:t>
        </w:r>
      </w:hyperlink>
      <w:r w:rsidR="007124BA">
        <w:tab/>
      </w:r>
      <w:r w:rsidR="007124BA">
        <w:tab/>
      </w:r>
      <w:r w:rsidR="007124BA">
        <w:tab/>
      </w:r>
      <w:r w:rsidR="007124BA">
        <w:tab/>
        <w:t>Hungary</w:t>
      </w:r>
      <w:r w:rsidR="007124BA">
        <w:tab/>
        <w:t>15. 3. 2015</w:t>
      </w:r>
    </w:p>
    <w:p w:rsidR="00303004" w:rsidRDefault="00303004">
      <w:hyperlink r:id="rId51" w:history="1">
        <w:r>
          <w:rPr>
            <w:rStyle w:val="Hipervnculo"/>
          </w:rPr>
          <w:t>EVS in La Baraudelle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France</w:t>
      </w:r>
      <w:r>
        <w:tab/>
      </w:r>
      <w:r>
        <w:tab/>
        <w:t>15. 3. 2015</w:t>
      </w:r>
    </w:p>
    <w:p w:rsidR="007124BA" w:rsidRDefault="00235A40">
      <w:hyperlink r:id="rId52" w:history="1">
        <w:r w:rsidR="007124BA">
          <w:rPr>
            <w:rStyle w:val="Hipervnculo"/>
          </w:rPr>
          <w:t>EVS volunteer</w:t>
        </w:r>
      </w:hyperlink>
      <w:r w:rsidR="007124BA">
        <w:tab/>
      </w:r>
      <w:r w:rsidR="007124BA">
        <w:tab/>
      </w:r>
      <w:r w:rsidR="007124BA">
        <w:tab/>
      </w:r>
      <w:r w:rsidR="007124BA">
        <w:tab/>
      </w:r>
      <w:r w:rsidR="007124BA">
        <w:tab/>
      </w:r>
      <w:r w:rsidR="007124BA">
        <w:tab/>
      </w:r>
      <w:r w:rsidR="007124BA">
        <w:tab/>
      </w:r>
      <w:r w:rsidR="007124BA">
        <w:tab/>
        <w:t>Netherlands</w:t>
      </w:r>
      <w:r w:rsidR="007124BA">
        <w:tab/>
        <w:t>15. 3. 2015</w:t>
      </w:r>
    </w:p>
    <w:p w:rsidR="00303004" w:rsidRDefault="00303004">
      <w:hyperlink r:id="rId53" w:history="1">
        <w:r>
          <w:rPr>
            <w:rStyle w:val="Hipervnculo"/>
          </w:rPr>
          <w:t>EVS in Marc Toussaint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France</w:t>
      </w:r>
      <w:r>
        <w:tab/>
      </w:r>
      <w:r>
        <w:tab/>
        <w:t>15. 3. 2015</w:t>
      </w:r>
    </w:p>
    <w:p w:rsidR="00303004" w:rsidRDefault="00235A40">
      <w:hyperlink r:id="rId54" w:history="1">
        <w:r w:rsidR="007124BA">
          <w:rPr>
            <w:rStyle w:val="Hipervnculo"/>
          </w:rPr>
          <w:t>EVS Volunteer in the Netherlands biodynamic farm</w:t>
        </w:r>
      </w:hyperlink>
      <w:r w:rsidR="007124BA">
        <w:tab/>
      </w:r>
      <w:r w:rsidR="007124BA">
        <w:tab/>
      </w:r>
      <w:r w:rsidR="007124BA">
        <w:tab/>
        <w:t>Netherlands</w:t>
      </w:r>
      <w:r w:rsidR="007124BA">
        <w:tab/>
        <w:t>15. 3. 2015</w:t>
      </w:r>
    </w:p>
    <w:p w:rsidR="00303004" w:rsidRDefault="00303004">
      <w:hyperlink r:id="rId55" w:history="1">
        <w:r>
          <w:rPr>
            <w:rStyle w:val="Hipervnculo"/>
          </w:rPr>
          <w:t>Your Chance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Czech Republic</w:t>
      </w:r>
      <w:r>
        <w:tab/>
        <w:t>16. 3, 2015</w:t>
      </w:r>
    </w:p>
    <w:p w:rsidR="007124BA" w:rsidRDefault="00235A40">
      <w:hyperlink r:id="rId56" w:history="1">
        <w:r w:rsidR="007124BA">
          <w:rPr>
            <w:rStyle w:val="Hipervnculo"/>
          </w:rPr>
          <w:t>EVS Volunteers required for Indian projects</w:t>
        </w:r>
      </w:hyperlink>
      <w:r w:rsidR="007124BA">
        <w:tab/>
      </w:r>
      <w:r w:rsidR="007124BA">
        <w:tab/>
      </w:r>
      <w:r w:rsidR="007124BA">
        <w:tab/>
      </w:r>
      <w:r w:rsidR="007124BA">
        <w:tab/>
        <w:t>India</w:t>
      </w:r>
      <w:r w:rsidR="007124BA">
        <w:tab/>
      </w:r>
      <w:r w:rsidR="007124BA">
        <w:tab/>
        <w:t>20. 3. 2015</w:t>
      </w:r>
    </w:p>
    <w:p w:rsidR="007124BA" w:rsidRDefault="00235A40">
      <w:hyperlink r:id="rId57" w:history="1">
        <w:r w:rsidR="007124BA">
          <w:rPr>
            <w:rStyle w:val="Hipervnculo"/>
          </w:rPr>
          <w:t>EVS with youngsters with disability</w:t>
        </w:r>
      </w:hyperlink>
      <w:r w:rsidR="007124BA">
        <w:tab/>
      </w:r>
      <w:r w:rsidR="007124BA">
        <w:tab/>
      </w:r>
      <w:r w:rsidR="007124BA">
        <w:tab/>
      </w:r>
      <w:r w:rsidR="007124BA">
        <w:tab/>
      </w:r>
      <w:r w:rsidR="007124BA">
        <w:tab/>
        <w:t>Germany</w:t>
      </w:r>
      <w:r w:rsidR="007124BA">
        <w:tab/>
        <w:t>20. 3. 2015</w:t>
      </w:r>
    </w:p>
    <w:p w:rsidR="007124BA" w:rsidRDefault="00235A40">
      <w:hyperlink r:id="rId58" w:history="1">
        <w:r w:rsidR="007124BA">
          <w:rPr>
            <w:rStyle w:val="Hipervnculo"/>
          </w:rPr>
          <w:t>EVS in a school in a small German town</w:t>
        </w:r>
      </w:hyperlink>
      <w:r w:rsidR="007124BA">
        <w:tab/>
      </w:r>
      <w:r w:rsidR="007124BA">
        <w:tab/>
      </w:r>
      <w:r w:rsidR="007124BA">
        <w:tab/>
      </w:r>
      <w:r w:rsidR="007124BA">
        <w:tab/>
      </w:r>
      <w:r w:rsidR="007124BA">
        <w:tab/>
        <w:t>Germany</w:t>
      </w:r>
      <w:r w:rsidR="007124BA">
        <w:tab/>
        <w:t>21. 3. 2015</w:t>
      </w:r>
    </w:p>
    <w:p w:rsidR="007124BA" w:rsidRDefault="00235A40">
      <w:hyperlink r:id="rId59" w:history="1">
        <w:r w:rsidR="007124BA">
          <w:rPr>
            <w:rStyle w:val="Hipervnculo"/>
          </w:rPr>
          <w:t>EVS at Spjald SFO</w:t>
        </w:r>
      </w:hyperlink>
      <w:r w:rsidR="007124BA">
        <w:tab/>
      </w:r>
      <w:r w:rsidR="007124BA">
        <w:tab/>
      </w:r>
      <w:r w:rsidR="007124BA">
        <w:tab/>
      </w:r>
      <w:r w:rsidR="007124BA">
        <w:tab/>
      </w:r>
      <w:r w:rsidR="007124BA">
        <w:tab/>
      </w:r>
      <w:r w:rsidR="007124BA">
        <w:tab/>
      </w:r>
      <w:r w:rsidR="007124BA">
        <w:tab/>
        <w:t>Denmark</w:t>
      </w:r>
      <w:r w:rsidR="007124BA">
        <w:tab/>
        <w:t>25. 3. 2015</w:t>
      </w:r>
    </w:p>
    <w:p w:rsidR="007124BA" w:rsidRDefault="00235A40">
      <w:hyperlink r:id="rId60" w:history="1">
        <w:r w:rsidR="007124BA">
          <w:rPr>
            <w:rStyle w:val="Hipervnculo"/>
          </w:rPr>
          <w:t>EVS at FC Midtjylland</w:t>
        </w:r>
      </w:hyperlink>
      <w:r w:rsidR="007124BA">
        <w:tab/>
      </w:r>
      <w:r w:rsidR="007124BA">
        <w:tab/>
      </w:r>
      <w:r w:rsidR="007124BA">
        <w:tab/>
      </w:r>
      <w:r w:rsidR="007124BA">
        <w:tab/>
      </w:r>
      <w:r w:rsidR="007124BA">
        <w:tab/>
      </w:r>
      <w:r w:rsidR="007124BA">
        <w:tab/>
      </w:r>
      <w:r w:rsidR="007124BA">
        <w:tab/>
        <w:t>Denmark</w:t>
      </w:r>
      <w:r w:rsidR="007124BA">
        <w:tab/>
        <w:t>25. 3. 2015</w:t>
      </w:r>
    </w:p>
    <w:p w:rsidR="007124BA" w:rsidRDefault="00235A40">
      <w:hyperlink r:id="rId61" w:history="1">
        <w:r w:rsidR="007124BA">
          <w:rPr>
            <w:rStyle w:val="Hipervnculo"/>
          </w:rPr>
          <w:t>EVS at Snoghøj Højskole</w:t>
        </w:r>
      </w:hyperlink>
      <w:r w:rsidR="007124BA">
        <w:tab/>
      </w:r>
      <w:r w:rsidR="007124BA">
        <w:tab/>
      </w:r>
      <w:r w:rsidR="007124BA">
        <w:tab/>
      </w:r>
      <w:r w:rsidR="007124BA">
        <w:tab/>
      </w:r>
      <w:r w:rsidR="007124BA">
        <w:tab/>
      </w:r>
      <w:r w:rsidR="007124BA">
        <w:tab/>
        <w:t>Denmark</w:t>
      </w:r>
      <w:r w:rsidR="007124BA">
        <w:tab/>
        <w:t>25. 3. 2015</w:t>
      </w:r>
    </w:p>
    <w:p w:rsidR="007124BA" w:rsidRDefault="00235A40">
      <w:hyperlink r:id="rId62" w:history="1">
        <w:r w:rsidR="007124BA">
          <w:rPr>
            <w:rStyle w:val="Hipervnculo"/>
          </w:rPr>
          <w:t>"NEED" EVS project in Romania</w:t>
        </w:r>
      </w:hyperlink>
      <w:r w:rsidR="007124BA">
        <w:tab/>
      </w:r>
      <w:r w:rsidR="007124BA">
        <w:tab/>
      </w:r>
      <w:r w:rsidR="007124BA">
        <w:tab/>
      </w:r>
      <w:r w:rsidR="007124BA">
        <w:tab/>
      </w:r>
      <w:r w:rsidR="007124BA">
        <w:tab/>
      </w:r>
      <w:r w:rsidR="007124BA">
        <w:tab/>
        <w:t>Romania</w:t>
      </w:r>
      <w:r w:rsidR="007124BA">
        <w:tab/>
        <w:t>25. 3. 2015</w:t>
      </w:r>
    </w:p>
    <w:p w:rsidR="00303004" w:rsidRDefault="00303004">
      <w:hyperlink r:id="rId63" w:history="1">
        <w:r>
          <w:rPr>
            <w:rStyle w:val="Hipervnculo"/>
          </w:rPr>
          <w:t>Live and Work in the oneworldhouse Magdeburg</w:t>
        </w:r>
      </w:hyperlink>
      <w:r>
        <w:tab/>
      </w:r>
      <w:r>
        <w:tab/>
      </w:r>
      <w:r>
        <w:tab/>
        <w:t>Germany</w:t>
      </w:r>
      <w:r>
        <w:tab/>
        <w:t>30. 3, 2015</w:t>
      </w:r>
    </w:p>
    <w:p w:rsidR="00303004" w:rsidRDefault="00303004">
      <w:hyperlink r:id="rId64" w:history="1">
        <w:r>
          <w:rPr>
            <w:rStyle w:val="Hipervnculo"/>
          </w:rPr>
          <w:t>Citizen Power TV 2012DE92 Offener Kanal Magdeburg e V</w:t>
        </w:r>
      </w:hyperlink>
      <w:r>
        <w:tab/>
      </w:r>
      <w:r>
        <w:tab/>
        <w:t>Germany</w:t>
      </w:r>
      <w:r>
        <w:tab/>
        <w:t>30. 3, 2015</w:t>
      </w:r>
    </w:p>
    <w:p w:rsidR="00303004" w:rsidRDefault="00303004">
      <w:hyperlink r:id="rId65" w:history="1">
        <w:r>
          <w:rPr>
            <w:rStyle w:val="Hipervnculo"/>
          </w:rPr>
          <w:t>FridA Freiwillige initiieren den kulturellen Austausch</w:t>
        </w:r>
      </w:hyperlink>
      <w:r>
        <w:tab/>
      </w:r>
      <w:r>
        <w:tab/>
      </w:r>
      <w:r>
        <w:tab/>
        <w:t>Germany</w:t>
      </w:r>
      <w:r>
        <w:tab/>
        <w:t>30. 3, 2015</w:t>
      </w:r>
    </w:p>
    <w:p w:rsidR="00303004" w:rsidRDefault="00303004">
      <w:hyperlink r:id="rId66" w:history="1">
        <w:r>
          <w:rPr>
            <w:rStyle w:val="Hipervnculo"/>
          </w:rPr>
          <w:t>Youngsters for europe</w:t>
        </w:r>
      </w:hyperlink>
      <w:r w:rsidR="00F06F5E">
        <w:tab/>
      </w:r>
      <w:r w:rsidR="00F06F5E">
        <w:tab/>
      </w:r>
      <w:r w:rsidR="00F06F5E">
        <w:tab/>
      </w:r>
      <w:r w:rsidR="00F06F5E">
        <w:tab/>
      </w:r>
      <w:r w:rsidR="00F06F5E">
        <w:tab/>
      </w:r>
      <w:r w:rsidR="00F06F5E">
        <w:tab/>
      </w:r>
      <w:r w:rsidR="00F06F5E">
        <w:tab/>
        <w:t>Germany</w:t>
      </w:r>
      <w:r w:rsidR="00F06F5E">
        <w:tab/>
        <w:t>30. 3, 2015</w:t>
      </w:r>
    </w:p>
    <w:p w:rsidR="007124BA" w:rsidRDefault="00235A40">
      <w:hyperlink r:id="rId67" w:history="1">
        <w:r w:rsidR="007124BA">
          <w:rPr>
            <w:rStyle w:val="Hipervnculo"/>
          </w:rPr>
          <w:t>Europe through games Long term EVS</w:t>
        </w:r>
      </w:hyperlink>
      <w:r w:rsidR="007124BA">
        <w:tab/>
      </w:r>
      <w:r w:rsidR="007124BA">
        <w:tab/>
      </w:r>
      <w:r w:rsidR="007124BA">
        <w:tab/>
      </w:r>
      <w:r w:rsidR="007124BA">
        <w:tab/>
      </w:r>
      <w:r w:rsidR="007124BA">
        <w:tab/>
        <w:t>France</w:t>
      </w:r>
      <w:r w:rsidR="007124BA">
        <w:tab/>
      </w:r>
      <w:r w:rsidR="007124BA">
        <w:tab/>
        <w:t>1. 4. 2015</w:t>
      </w:r>
    </w:p>
    <w:p w:rsidR="00F06F5E" w:rsidRDefault="00F06F5E">
      <w:hyperlink r:id="rId68" w:history="1">
        <w:r>
          <w:rPr>
            <w:rStyle w:val="Hipervnculo"/>
          </w:rPr>
          <w:t>Volunteer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Romania</w:t>
      </w:r>
      <w:r>
        <w:tab/>
        <w:t>1. 4. 2015</w:t>
      </w:r>
    </w:p>
    <w:p w:rsidR="00F06F5E" w:rsidRDefault="00F06F5E">
      <w:hyperlink r:id="rId69" w:history="1">
        <w:r>
          <w:rPr>
            <w:rStyle w:val="Hipervnculo"/>
          </w:rPr>
          <w:t>EVS in Daily Care Center for Children &amp; Youth in Slovenia</w:t>
        </w:r>
      </w:hyperlink>
      <w:r>
        <w:tab/>
      </w:r>
      <w:r>
        <w:tab/>
        <w:t>Slovenia</w:t>
      </w:r>
      <w:r>
        <w:tab/>
        <w:t>5, 4. 2015</w:t>
      </w:r>
    </w:p>
    <w:p w:rsidR="00F06F5E" w:rsidRDefault="00F06F5E">
      <w:hyperlink r:id="rId70" w:history="1">
        <w:r>
          <w:rPr>
            <w:rStyle w:val="Hipervnculo"/>
          </w:rPr>
          <w:t>EVS Volunteer 2015 2016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Estonia</w:t>
      </w:r>
      <w:r>
        <w:tab/>
      </w:r>
      <w:r>
        <w:tab/>
        <w:t>12. 4. 2015</w:t>
      </w:r>
    </w:p>
    <w:p w:rsidR="007124BA" w:rsidRDefault="00235A40">
      <w:hyperlink r:id="rId71" w:history="1">
        <w:r w:rsidR="007124BA">
          <w:rPr>
            <w:rStyle w:val="Hipervnculo"/>
          </w:rPr>
          <w:t>Cultural Recreational and Sporting Activities</w:t>
        </w:r>
      </w:hyperlink>
      <w:r w:rsidR="007124BA">
        <w:tab/>
      </w:r>
      <w:r w:rsidR="007124BA">
        <w:tab/>
      </w:r>
      <w:r w:rsidR="007124BA">
        <w:tab/>
      </w:r>
      <w:r w:rsidR="007124BA">
        <w:tab/>
        <w:t>Portugal</w:t>
      </w:r>
      <w:r w:rsidR="007124BA">
        <w:tab/>
        <w:t>20. 4. 2015</w:t>
      </w:r>
    </w:p>
    <w:p w:rsidR="00F06F5E" w:rsidRDefault="00F06F5E">
      <w:hyperlink r:id="rId72" w:history="1">
        <w:r>
          <w:rPr>
            <w:rStyle w:val="Hipervnculo"/>
          </w:rPr>
          <w:t>EVS in ATRIUM FJT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France</w:t>
      </w:r>
      <w:r>
        <w:tab/>
      </w:r>
      <w:r>
        <w:tab/>
        <w:t>30. 4. 2015</w:t>
      </w:r>
    </w:p>
    <w:p w:rsidR="00F06F5E" w:rsidRDefault="00F06F5E">
      <w:hyperlink r:id="rId73" w:history="1">
        <w:r>
          <w:rPr>
            <w:rStyle w:val="Hipervnculo"/>
          </w:rPr>
          <w:t>EVS organising study trips and youth exchange DortmundGermany</w:t>
        </w:r>
      </w:hyperlink>
      <w:r>
        <w:tab/>
        <w:t>Germany</w:t>
      </w:r>
      <w:r>
        <w:tab/>
        <w:t>1. 5. 2015</w:t>
      </w:r>
    </w:p>
    <w:p w:rsidR="00F06F5E" w:rsidRDefault="00F06F5E">
      <w:hyperlink r:id="rId74" w:history="1">
        <w:r>
          <w:rPr>
            <w:rStyle w:val="Hipervnculo"/>
          </w:rPr>
          <w:t>EVS vacancy organisation for international exchange</w:t>
        </w:r>
      </w:hyperlink>
      <w:r>
        <w:tab/>
      </w:r>
      <w:r>
        <w:tab/>
      </w:r>
      <w:r>
        <w:tab/>
        <w:t>Germany</w:t>
      </w:r>
      <w:r>
        <w:tab/>
        <w:t>1. 5. 2015</w:t>
      </w:r>
    </w:p>
    <w:p w:rsidR="00F06F5E" w:rsidRDefault="00F06F5E">
      <w:hyperlink r:id="rId75" w:history="1">
        <w:r>
          <w:rPr>
            <w:rStyle w:val="Hipervnculo"/>
          </w:rPr>
          <w:t>Be part of the Action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Greece</w:t>
      </w:r>
      <w:r>
        <w:tab/>
      </w:r>
      <w:r>
        <w:tab/>
        <w:t>1. 5. 2015</w:t>
      </w:r>
    </w:p>
    <w:p w:rsidR="00F06F5E" w:rsidRPr="007124BA" w:rsidRDefault="00F06F5E">
      <w:hyperlink r:id="rId76" w:history="1">
        <w:r>
          <w:rPr>
            <w:rStyle w:val="Hipervnculo"/>
          </w:rPr>
          <w:t>Many faces of the bicycle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Romania</w:t>
      </w:r>
      <w:r>
        <w:tab/>
        <w:t>15. 9. 2015</w:t>
      </w:r>
    </w:p>
    <w:sectPr w:rsidR="00F06F5E" w:rsidRPr="007124BA" w:rsidSect="00181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</w:compat>
  <w:rsids>
    <w:rsidRoot w:val="00912FF3"/>
    <w:rsid w:val="00062CE3"/>
    <w:rsid w:val="0018121A"/>
    <w:rsid w:val="00200224"/>
    <w:rsid w:val="00230991"/>
    <w:rsid w:val="00235A40"/>
    <w:rsid w:val="002538C7"/>
    <w:rsid w:val="00266A32"/>
    <w:rsid w:val="00303004"/>
    <w:rsid w:val="00364EEF"/>
    <w:rsid w:val="003D4D5B"/>
    <w:rsid w:val="004C056A"/>
    <w:rsid w:val="00527CF6"/>
    <w:rsid w:val="00587D6C"/>
    <w:rsid w:val="005C1F34"/>
    <w:rsid w:val="005D6031"/>
    <w:rsid w:val="007124BA"/>
    <w:rsid w:val="008155FE"/>
    <w:rsid w:val="00912FF3"/>
    <w:rsid w:val="009A783F"/>
    <w:rsid w:val="00A70FDE"/>
    <w:rsid w:val="00AC7E84"/>
    <w:rsid w:val="00B47474"/>
    <w:rsid w:val="00B7117B"/>
    <w:rsid w:val="00BE5064"/>
    <w:rsid w:val="00C02901"/>
    <w:rsid w:val="00C519F0"/>
    <w:rsid w:val="00C91F0B"/>
    <w:rsid w:val="00D06DD1"/>
    <w:rsid w:val="00E972D6"/>
    <w:rsid w:val="00F0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2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E8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12F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uthnetworks.eu/ShowVacancy.aspx?Vacancy=association-for-the-protection-of-homeless-animals-alga" TargetMode="External"/><Relationship Id="rId18" Type="http://schemas.openxmlformats.org/officeDocument/2006/relationships/hyperlink" Target="http://www.youthnetworks.eu/ShowVacancy.aspx?Vacancy=international-organization-for-migration" TargetMode="External"/><Relationship Id="rId26" Type="http://schemas.openxmlformats.org/officeDocument/2006/relationships/hyperlink" Target="http://www.youthnetworks.eu/ShowVacancy.aspx?Vacancy=planeta-caritatii" TargetMode="External"/><Relationship Id="rId39" Type="http://schemas.openxmlformats.org/officeDocument/2006/relationships/hyperlink" Target="http://www.youthnetworks.eu/ShowVacancy.aspx?Vacancy=administrative-assistant--assistant-youth-worker" TargetMode="External"/><Relationship Id="rId21" Type="http://schemas.openxmlformats.org/officeDocument/2006/relationships/hyperlink" Target="http://www.youthnetworks.eu/ShowVacancy.aspx?Vacancy=caritas-moldova" TargetMode="External"/><Relationship Id="rId34" Type="http://schemas.openxmlformats.org/officeDocument/2006/relationships/hyperlink" Target="http://www.youthnetworks.eu/ShowVacancy.aspx?Vacancy=volunteer-oudezijds-100" TargetMode="External"/><Relationship Id="rId42" Type="http://schemas.openxmlformats.org/officeDocument/2006/relationships/hyperlink" Target="http://www.youthnetworks.eu/ShowVacancy.aspx?Vacancy=fundraising-assistant" TargetMode="External"/><Relationship Id="rId47" Type="http://schemas.openxmlformats.org/officeDocument/2006/relationships/hyperlink" Target="http://www.youthnetworks.eu/ShowVacancy.aspx?Vacancy=crij-champagneardenne" TargetMode="External"/><Relationship Id="rId50" Type="http://schemas.openxmlformats.org/officeDocument/2006/relationships/hyperlink" Target="http://www.youthnetworks.eu/ShowVacancy.aspx?Vacancy=theatre-and-media-education-in-hungary" TargetMode="External"/><Relationship Id="rId55" Type="http://schemas.openxmlformats.org/officeDocument/2006/relationships/hyperlink" Target="http://www.youthnetworks.eu/ShowVacancy.aspx?Vacancy=your-chance" TargetMode="External"/><Relationship Id="rId63" Type="http://schemas.openxmlformats.org/officeDocument/2006/relationships/hyperlink" Target="http://www.youthnetworks.eu/ShowVacancy.aspx?Vacancy=live-and-work-in-the-oneworldhouse-magdeburg-33156" TargetMode="External"/><Relationship Id="rId68" Type="http://schemas.openxmlformats.org/officeDocument/2006/relationships/hyperlink" Target="http://www.youthnetworks.eu/ShowVacancy.aspx?Vacancy=volunteer-33152" TargetMode="External"/><Relationship Id="rId76" Type="http://schemas.openxmlformats.org/officeDocument/2006/relationships/hyperlink" Target="http://www.youthnetworks.eu/ShowVacancy.aspx?Vacancy=many-faces-of-the-bicycle" TargetMode="External"/><Relationship Id="rId7" Type="http://schemas.openxmlformats.org/officeDocument/2006/relationships/hyperlink" Target="http://www.youthnetworks.eu/ShowVacancy.aspx?Vacancy=3d--technology-education-sports" TargetMode="External"/><Relationship Id="rId71" Type="http://schemas.openxmlformats.org/officeDocument/2006/relationships/hyperlink" Target="http://www.youthnetworks.eu/ShowVacancy.aspx?Vacancy=cultural-recreational-and-sporting-activiti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hnetworks.eu/ShowVacancy.aspx?Vacancy=the-rehabilitation-center-of-torture-victims-memoria" TargetMode="External"/><Relationship Id="rId29" Type="http://schemas.openxmlformats.org/officeDocument/2006/relationships/hyperlink" Target="http://www.youthnetworks.eu/ShowVacancy.aspx?Vacancy=evs-volunteer-for-bristol-green-capital" TargetMode="External"/><Relationship Id="rId11" Type="http://schemas.openxmlformats.org/officeDocument/2006/relationships/hyperlink" Target="http://www.youthnetworks.eu/ShowVacancy.aspx?Vacancy=the-charity-foundation-for-public-health-angelus-moldova" TargetMode="External"/><Relationship Id="rId24" Type="http://schemas.openxmlformats.org/officeDocument/2006/relationships/hyperlink" Target="http://www.youthnetworks.eu/ShowVacancy.aspx?Vacancy=agency-for-inspection-and-restoration-of-monuments-of-republic-of-moldova" TargetMode="External"/><Relationship Id="rId32" Type="http://schemas.openxmlformats.org/officeDocument/2006/relationships/hyperlink" Target="http://www.youthnetworks.eu/ShowVacancy.aspx?Vacancy=ambassador-of-mobility" TargetMode="External"/><Relationship Id="rId37" Type="http://schemas.openxmlformats.org/officeDocument/2006/relationships/hyperlink" Target="http://www.youthnetworks.eu/ShowVacancy.aspx?Vacancy=slovenyada-1-aylik-agh-projesi" TargetMode="External"/><Relationship Id="rId40" Type="http://schemas.openxmlformats.org/officeDocument/2006/relationships/hyperlink" Target="http://www.youthnetworks.eu/ShowVacancy.aspx?Vacancy=assistant-youth-worker--trainer" TargetMode="External"/><Relationship Id="rId45" Type="http://schemas.openxmlformats.org/officeDocument/2006/relationships/hyperlink" Target="http://www.youthnetworks.eu/ShowVacancy.aspx?Vacancy=lese--animal-charity-evs-in-lithuania" TargetMode="External"/><Relationship Id="rId53" Type="http://schemas.openxmlformats.org/officeDocument/2006/relationships/hyperlink" Target="http://www.youthnetworks.eu/ShowVacancy.aspx?Vacancy=evs-in-marc-toussaint" TargetMode="External"/><Relationship Id="rId58" Type="http://schemas.openxmlformats.org/officeDocument/2006/relationships/hyperlink" Target="http://www.youthnetworks.eu/ShowVacancy.aspx?Vacancy=evs-in-a-school-in-a-small-german-town" TargetMode="External"/><Relationship Id="rId66" Type="http://schemas.openxmlformats.org/officeDocument/2006/relationships/hyperlink" Target="http://www.youthnetworks.eu/ShowVacancy.aspx?Vacancy=youngsters-for-europe-33153" TargetMode="External"/><Relationship Id="rId74" Type="http://schemas.openxmlformats.org/officeDocument/2006/relationships/hyperlink" Target="http://www.youthnetworks.eu/ShowVacancy.aspx?Vacancy=evs-vacancy--organisation-for-international-exchange" TargetMode="External"/><Relationship Id="rId5" Type="http://schemas.openxmlformats.org/officeDocument/2006/relationships/hyperlink" Target="http://www.youthnetworks.eu/ShowVacancy.aspx?Vacancy=romanyada-10-aylik-agh" TargetMode="External"/><Relationship Id="rId15" Type="http://schemas.openxmlformats.org/officeDocument/2006/relationships/hyperlink" Target="http://www.youthnetworks.eu/ShowVacancy.aspx?Vacancy=charity-association-new-life" TargetMode="External"/><Relationship Id="rId23" Type="http://schemas.openxmlformats.org/officeDocument/2006/relationships/hyperlink" Target="http://www.youthnetworks.eu/ShowVacancy.aspx?Vacancy=international-center-for-protection-and-promotion-of-women-rights-la-strada" TargetMode="External"/><Relationship Id="rId28" Type="http://schemas.openxmlformats.org/officeDocument/2006/relationships/hyperlink" Target="http://www.youthnetworks.eu/ShowVacancy.aspx?Vacancy=camera-di-commercio-moldo-italiana" TargetMode="External"/><Relationship Id="rId36" Type="http://schemas.openxmlformats.org/officeDocument/2006/relationships/hyperlink" Target="http://www.youthnetworks.eu/ShowVacancy.aspx?Vacancy=active-together" TargetMode="External"/><Relationship Id="rId49" Type="http://schemas.openxmlformats.org/officeDocument/2006/relationships/hyperlink" Target="http://www.youthnetworks.eu/ShowVacancy.aspx?Vacancy=evs-volunteer-in-latvia-33086" TargetMode="External"/><Relationship Id="rId57" Type="http://schemas.openxmlformats.org/officeDocument/2006/relationships/hyperlink" Target="http://www.youthnetworks.eu/ShowVacancy.aspx?Vacancy=evs-with-youngsters-with-disability" TargetMode="External"/><Relationship Id="rId61" Type="http://schemas.openxmlformats.org/officeDocument/2006/relationships/hyperlink" Target="http://www.youthnetworks.eu/ShowVacancy.aspx?Vacancy=evs-at-snoghoj-hojskole" TargetMode="External"/><Relationship Id="rId10" Type="http://schemas.openxmlformats.org/officeDocument/2006/relationships/hyperlink" Target="http://www.youthnetworks.eu/ShowVacancy.aspx?Vacancy=family-type-placement-centre-small-group-homes" TargetMode="External"/><Relationship Id="rId19" Type="http://schemas.openxmlformats.org/officeDocument/2006/relationships/hyperlink" Target="http://www.youthnetworks.eu/ShowVacancy.aspx?Vacancy=association-for-reconstruction-and-art-artlabyrinth" TargetMode="External"/><Relationship Id="rId31" Type="http://schemas.openxmlformats.org/officeDocument/2006/relationships/hyperlink" Target="http://www.youthnetworks.eu/ShowVacancy.aspx?Vacancy=le-petit-home" TargetMode="External"/><Relationship Id="rId44" Type="http://schemas.openxmlformats.org/officeDocument/2006/relationships/hyperlink" Target="http://www.youthnetworks.eu/ShowVacancy.aspx?Vacancy=evs-in-germany-stuttgart" TargetMode="External"/><Relationship Id="rId52" Type="http://schemas.openxmlformats.org/officeDocument/2006/relationships/hyperlink" Target="http://www.youthnetworks.eu/ShowVacancy.aspx?Vacancy=social-worker" TargetMode="External"/><Relationship Id="rId60" Type="http://schemas.openxmlformats.org/officeDocument/2006/relationships/hyperlink" Target="http://www.youthnetworks.eu/ShowVacancy.aspx?Vacancy=evs-at-fc-midtjylland" TargetMode="External"/><Relationship Id="rId65" Type="http://schemas.openxmlformats.org/officeDocument/2006/relationships/hyperlink" Target="http://www.youthnetworks.eu/ShowVacancy.aspx?Vacancy=frida-freiwillige-initiieren-den-kulturellen-austausch-33154" TargetMode="External"/><Relationship Id="rId73" Type="http://schemas.openxmlformats.org/officeDocument/2006/relationships/hyperlink" Target="http://www.youthnetworks.eu/ShowVacancy.aspx?Vacancy=evs-organising-study-trips-and-youth-exchange-dortmundgermany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youthnetworks.eu/ShowVacancy.aspx?Vacancy=the-center-for-social-rehabilitation-of-children-casa-gavroche" TargetMode="External"/><Relationship Id="rId14" Type="http://schemas.openxmlformats.org/officeDocument/2006/relationships/hyperlink" Target="http://www.youthnetworks.eu/ShowVacancy.aspx?Vacancy=centre-of-active-recovery-and-social-reintegration-of-the-children-and-youth-with-physical-disabilities" TargetMode="External"/><Relationship Id="rId22" Type="http://schemas.openxmlformats.org/officeDocument/2006/relationships/hyperlink" Target="http://www.youthnetworks.eu/ShowVacancy.aspx?Vacancy=moldovan-institute-for-human-rights-idom" TargetMode="External"/><Relationship Id="rId27" Type="http://schemas.openxmlformats.org/officeDocument/2006/relationships/hyperlink" Target="http://www.youthnetworks.eu/ShowVacancy.aspx?Vacancy=roma-community-centreliptovsky-mikulas-slovakia" TargetMode="External"/><Relationship Id="rId30" Type="http://schemas.openxmlformats.org/officeDocument/2006/relationships/hyperlink" Target="http://www.youthnetworks.eu/ShowVacancy.aspx?Vacancy=volunteer-oudezijds-100" TargetMode="External"/><Relationship Id="rId35" Type="http://schemas.openxmlformats.org/officeDocument/2006/relationships/hyperlink" Target="http://www.youthnetworks.eu/ShowVacancy.aspx?Vacancy=european-house-in-guria" TargetMode="External"/><Relationship Id="rId43" Type="http://schemas.openxmlformats.org/officeDocument/2006/relationships/hyperlink" Target="http://www.youthnetworks.eu/ShowVacancy.aspx?Vacancy=evs-in-poland" TargetMode="External"/><Relationship Id="rId48" Type="http://schemas.openxmlformats.org/officeDocument/2006/relationships/hyperlink" Target="http://www.youthnetworks.eu/ShowVacancy.aspx?Vacancy=longterm-evs-volunteer-for-a-youth-organisation-in-hungary-33144" TargetMode="External"/><Relationship Id="rId56" Type="http://schemas.openxmlformats.org/officeDocument/2006/relationships/hyperlink" Target="http://www.youthnetworks.eu/ShowVacancy.aspx?Vacancy=evs-volunteers-required-for-indian-projects" TargetMode="External"/><Relationship Id="rId64" Type="http://schemas.openxmlformats.org/officeDocument/2006/relationships/hyperlink" Target="http://www.youthnetworks.eu/ShowVacancy.aspx?Vacancy=citizen-power-tv-2012de92-offener-kanal-magdeburg-e-v-33155" TargetMode="External"/><Relationship Id="rId69" Type="http://schemas.openxmlformats.org/officeDocument/2006/relationships/hyperlink" Target="http://www.youthnetworks.eu/ShowVacancy.aspx?Vacancy=evs-in-daily-care-center-for-children--youth-in-slovenia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ww.youthnetworks.eu/ShowVacancy.aspx?Vacancy=day-care-centre-dorinta-wish" TargetMode="External"/><Relationship Id="rId51" Type="http://schemas.openxmlformats.org/officeDocument/2006/relationships/hyperlink" Target="http://www.youthnetworks.eu/ShowVacancy.aspx?Vacancy=evs-at-la-baraudelle" TargetMode="External"/><Relationship Id="rId72" Type="http://schemas.openxmlformats.org/officeDocument/2006/relationships/hyperlink" Target="http://www.youthnetworks.eu/ShowVacancy.aspx?Vacancy=hartenstein-helen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youthnetworks.eu/ShowVacancy.aspx?Vacancy=foundation-people-that-care" TargetMode="External"/><Relationship Id="rId17" Type="http://schemas.openxmlformats.org/officeDocument/2006/relationships/hyperlink" Target="http://www.youthnetworks.eu/ShowVacancy.aspx?Vacancy=charity-centre-for-refugees" TargetMode="External"/><Relationship Id="rId25" Type="http://schemas.openxmlformats.org/officeDocument/2006/relationships/hyperlink" Target="http://www.youthnetworks.eu/ShowVacancy.aspx?Vacancy=roma-community-centre-jelsava-slovakia" TargetMode="External"/><Relationship Id="rId33" Type="http://schemas.openxmlformats.org/officeDocument/2006/relationships/hyperlink" Target="http://www.youthnetworks.eu/ShowVacancy.aspx?Vacancy=volunteer-mission-house" TargetMode="External"/><Relationship Id="rId38" Type="http://schemas.openxmlformats.org/officeDocument/2006/relationships/hyperlink" Target="http://www.youthnetworks.eu/ShowVacancy.aspx?Vacancy=evsabove--beyond" TargetMode="External"/><Relationship Id="rId46" Type="http://schemas.openxmlformats.org/officeDocument/2006/relationships/hyperlink" Target="http://www.youthnetworks.eu/ShowVacancy.aspx?Vacancy=opening-your-mind" TargetMode="External"/><Relationship Id="rId59" Type="http://schemas.openxmlformats.org/officeDocument/2006/relationships/hyperlink" Target="http://www.youthnetworks.eu/ShowVacancy.aspx?Vacancy=evs-at-spjald-sfo" TargetMode="External"/><Relationship Id="rId67" Type="http://schemas.openxmlformats.org/officeDocument/2006/relationships/hyperlink" Target="http://www.youthnetworks.eu/ShowVacancy.aspx?Vacancy=long-term-evs--europe-through-games" TargetMode="External"/><Relationship Id="rId20" Type="http://schemas.openxmlformats.org/officeDocument/2006/relationships/hyperlink" Target="http://www.youthnetworks.eu/ShowVacancy.aspx?Vacancy=center-for-contemporary-art" TargetMode="External"/><Relationship Id="rId41" Type="http://schemas.openxmlformats.org/officeDocument/2006/relationships/hyperlink" Target="http://www.youthnetworks.eu/ShowVacancy.aspx?Vacancy=childcare-assistant" TargetMode="External"/><Relationship Id="rId54" Type="http://schemas.openxmlformats.org/officeDocument/2006/relationships/hyperlink" Target="http://www.youthnetworks.eu/ShowVacancy.aspx?Vacancy=evs-volunteer-in-the-netherlands-32245" TargetMode="External"/><Relationship Id="rId62" Type="http://schemas.openxmlformats.org/officeDocument/2006/relationships/hyperlink" Target="http://www.youthnetworks.eu/ShowVacancy.aspx?Vacancy=need-evs-project-in-romania" TargetMode="External"/><Relationship Id="rId70" Type="http://schemas.openxmlformats.org/officeDocument/2006/relationships/hyperlink" Target="http://www.youthnetworks.eu/ShowVacancy.aspx?Vacancy=evs-volunteer-2015--2016" TargetMode="External"/><Relationship Id="rId75" Type="http://schemas.openxmlformats.org/officeDocument/2006/relationships/hyperlink" Target="http://www.youthnetworks.eu/ShowVacancy.aspx?Vacancy=be-part-of-the-actio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youthnetworks.eu/ShowVacancy.aspx?Vacancy=volunteer-3289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vitado\Escritorio\&#268;l&#225;nky\evs\&#352;ablona%20EV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8544A-23B9-408B-923E-65AD8DB3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EVS</Template>
  <TotalTime>3</TotalTime>
  <Pages>3</Pages>
  <Words>1800</Words>
  <Characters>9901</Characters>
  <Application>Microsoft Office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2</cp:revision>
  <dcterms:created xsi:type="dcterms:W3CDTF">2015-02-24T07:28:00Z</dcterms:created>
  <dcterms:modified xsi:type="dcterms:W3CDTF">2015-02-24T07:28:00Z</dcterms:modified>
</cp:coreProperties>
</file>