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306AFD" w14:textId="77777777" w:rsidR="00AC7E84" w:rsidRPr="0075068C" w:rsidRDefault="00A358CE">
      <w:pPr>
        <w:rPr>
          <w:lang w:val="en-GB"/>
        </w:rPr>
      </w:pPr>
      <w:r>
        <w:rPr>
          <w:lang w:val="en-GB"/>
        </w:rPr>
        <w:pict w14:anchorId="3398B8AB">
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70.85pt;margin-top:-35.6pt;width:601.3pt;height:185pt;z-index:251658240;mso-wrap-style:none" fillcolor="yellow">
            <v:fill color2="red" rotate="t" focus="100%" type="gradient"/>
            <v:textbox style="mso-next-textbox:#_x0000_s1026;mso-fit-shape-to-text:t">
              <w:txbxContent>
                <w:p w14:paraId="028E5FC7" w14:textId="77777777" w:rsidR="00AC7E84" w:rsidRDefault="00A358CE">
                  <w:r>
                    <w:pict w14:anchorId="67562042">
                      <v:shapetype id="_x0000_t136" coordsize="21600,21600" o:spt="136" adj="10800" path="m@7,0l@8,0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6pt;height:67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EVS list"/>
                      </v:shape>
                    </w:pict>
                  </w:r>
                </w:p>
              </w:txbxContent>
            </v:textbox>
          </v:shape>
        </w:pict>
      </w:r>
    </w:p>
    <w:p w14:paraId="3E854633" w14:textId="77777777" w:rsidR="00620980" w:rsidRPr="0075068C" w:rsidRDefault="00620980">
      <w:pPr>
        <w:rPr>
          <w:lang w:val="en-GB"/>
        </w:rPr>
      </w:pPr>
    </w:p>
    <w:p w14:paraId="19E2F31D" w14:textId="77777777" w:rsidR="00AC7E84" w:rsidRPr="0075068C" w:rsidRDefault="00AC7E84">
      <w:pPr>
        <w:rPr>
          <w:lang w:val="en-GB"/>
        </w:rPr>
      </w:pPr>
    </w:p>
    <w:p w14:paraId="3295582F" w14:textId="77777777" w:rsidR="00AC7E84" w:rsidRPr="0075068C" w:rsidRDefault="00AC7E84">
      <w:pPr>
        <w:rPr>
          <w:lang w:val="en-GB"/>
        </w:rPr>
      </w:pPr>
    </w:p>
    <w:p w14:paraId="2664C2D7" w14:textId="77777777" w:rsidR="00AC7E84" w:rsidRPr="0075068C" w:rsidRDefault="00AC7E84">
      <w:pPr>
        <w:rPr>
          <w:lang w:val="en-GB"/>
        </w:rPr>
      </w:pPr>
    </w:p>
    <w:p w14:paraId="02937BB0" w14:textId="77777777" w:rsidR="00AC7E84" w:rsidRPr="0075068C" w:rsidRDefault="00AC7E84">
      <w:pPr>
        <w:rPr>
          <w:lang w:val="en-GB"/>
        </w:rPr>
      </w:pPr>
    </w:p>
    <w:p w14:paraId="6EFCD0A6" w14:textId="77777777" w:rsidR="00AC7E84" w:rsidRPr="0075068C" w:rsidRDefault="00AC7E84">
      <w:pPr>
        <w:rPr>
          <w:lang w:val="en-GB"/>
        </w:rPr>
      </w:pPr>
      <w:r w:rsidRPr="0075068C">
        <w:rPr>
          <w:lang w:val="en-GB"/>
        </w:rPr>
        <w:t>Link:</w:t>
      </w:r>
      <w:r w:rsidRPr="0075068C">
        <w:rPr>
          <w:lang w:val="en-GB"/>
        </w:rPr>
        <w:tab/>
      </w:r>
      <w:r w:rsidRPr="0075068C">
        <w:rPr>
          <w:lang w:val="en-GB"/>
        </w:rPr>
        <w:tab/>
      </w:r>
      <w:r w:rsidRPr="0075068C">
        <w:rPr>
          <w:lang w:val="en-GB"/>
        </w:rPr>
        <w:tab/>
      </w:r>
      <w:r w:rsidRPr="0075068C">
        <w:rPr>
          <w:lang w:val="en-GB"/>
        </w:rPr>
        <w:tab/>
      </w:r>
      <w:r w:rsidRPr="0075068C">
        <w:rPr>
          <w:lang w:val="en-GB"/>
        </w:rPr>
        <w:tab/>
      </w:r>
      <w:r w:rsidRPr="0075068C">
        <w:rPr>
          <w:lang w:val="en-GB"/>
        </w:rPr>
        <w:tab/>
      </w:r>
      <w:r w:rsidRPr="0075068C">
        <w:rPr>
          <w:lang w:val="en-GB"/>
        </w:rPr>
        <w:tab/>
        <w:t>Country:</w:t>
      </w:r>
      <w:r w:rsidRPr="0075068C">
        <w:rPr>
          <w:lang w:val="en-GB"/>
        </w:rPr>
        <w:tab/>
      </w:r>
      <w:r w:rsidRPr="0075068C">
        <w:rPr>
          <w:lang w:val="en-GB"/>
        </w:rPr>
        <w:tab/>
        <w:t>Deadline:</w:t>
      </w:r>
    </w:p>
    <w:p w14:paraId="73DD559B" w14:textId="77777777" w:rsidR="00AC7E84" w:rsidRPr="0075068C" w:rsidRDefault="00A358CE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"http://www.youthnetworks.eu/ShowVacancy.aspx?Vacancy=evs-in-youth-information-center" \t "_self" </w:instrText>
      </w:r>
      <w:r>
        <w:fldChar w:fldCharType="separate"/>
      </w:r>
      <w:r w:rsidR="0075068C" w:rsidRPr="0075068C">
        <w:rPr>
          <w:rStyle w:val="Hipervnculo"/>
          <w:lang w:val="en-GB"/>
        </w:rPr>
        <w:t xml:space="preserve">EVS in Youth information </w:t>
      </w:r>
      <w:proofErr w:type="spellStart"/>
      <w:r w:rsidR="0075068C" w:rsidRPr="0075068C">
        <w:rPr>
          <w:rStyle w:val="Hipervnculo"/>
          <w:lang w:val="en-GB"/>
        </w:rPr>
        <w:t>Center</w:t>
      </w:r>
      <w:proofErr w:type="spellEnd"/>
      <w:r>
        <w:rPr>
          <w:rStyle w:val="Hipervnculo"/>
          <w:lang w:val="en-GB"/>
        </w:rPr>
        <w:fldChar w:fldCharType="end"/>
      </w:r>
      <w:r w:rsidR="00AC7E84" w:rsidRPr="0075068C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4F15590" wp14:editId="396C15D5">
            <wp:simplePos x="0" y="0"/>
            <wp:positionH relativeFrom="column">
              <wp:posOffset>4157980</wp:posOffset>
            </wp:positionH>
            <wp:positionV relativeFrom="paragraph">
              <wp:posOffset>5086985</wp:posOffset>
            </wp:positionV>
            <wp:extent cx="1781175" cy="1809750"/>
            <wp:effectExtent l="19050" t="0" r="9525" b="0"/>
            <wp:wrapTight wrapText="bothSides">
              <wp:wrapPolygon edited="0">
                <wp:start x="2772" y="0"/>
                <wp:lineTo x="1386" y="7276"/>
                <wp:lineTo x="-231" y="8185"/>
                <wp:lineTo x="-231" y="18872"/>
                <wp:lineTo x="5544" y="21373"/>
                <wp:lineTo x="6930" y="21373"/>
                <wp:lineTo x="15016" y="21373"/>
                <wp:lineTo x="16864" y="21373"/>
                <wp:lineTo x="21716" y="19099"/>
                <wp:lineTo x="21716" y="16371"/>
                <wp:lineTo x="21484" y="15916"/>
                <wp:lineTo x="20098" y="14552"/>
                <wp:lineTo x="19636" y="6821"/>
                <wp:lineTo x="18481" y="5684"/>
                <wp:lineTo x="14785" y="3638"/>
                <wp:lineTo x="15016" y="2728"/>
                <wp:lineTo x="8317" y="0"/>
                <wp:lineTo x="5775" y="0"/>
                <wp:lineTo x="2772" y="0"/>
              </wp:wrapPolygon>
            </wp:wrapTight>
            <wp:docPr id="21" name="obrázek 21" descr="C:\Users\Martin\AppData\Local\Microsoft\Windows\Temporary Internet Files\Content.IE5\8BD7D5Y2\MC900379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tin\AppData\Local\Microsoft\Windows\Temporary Internet Files\Content.IE5\8BD7D5Y2\MC900379967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  <w:t>Czech republic</w:t>
      </w:r>
      <w:proofErr w:type="gramEnd"/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  <w:t>31. 10. 2014</w:t>
      </w:r>
    </w:p>
    <w:p w14:paraId="0D2A2268" w14:textId="77777777" w:rsidR="0075068C" w:rsidRPr="0075068C" w:rsidRDefault="00A358CE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"http://www.youthnetworks.eu/ShowVacancy.aspx?Vacancy=vacancy-for-evs-in-slovakia" \t "_self" </w:instrText>
      </w:r>
      <w:r>
        <w:fldChar w:fldCharType="separate"/>
      </w:r>
      <w:proofErr w:type="gramStart"/>
      <w:r w:rsidR="0075068C" w:rsidRPr="0075068C">
        <w:rPr>
          <w:rStyle w:val="Hipervnculo"/>
          <w:lang w:val="en-GB"/>
        </w:rPr>
        <w:t>VACANCY FOR EVS IN SLOVAKIA</w:t>
      </w:r>
      <w:r>
        <w:rPr>
          <w:rStyle w:val="Hipervnculo"/>
          <w:lang w:val="en-GB"/>
        </w:rPr>
        <w:fldChar w:fldCharType="end"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  <w:t>Slovakia</w:t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  <w:t>31.</w:t>
      </w:r>
      <w:proofErr w:type="gramEnd"/>
      <w:r w:rsidR="0075068C" w:rsidRPr="0075068C">
        <w:rPr>
          <w:lang w:val="en-GB"/>
        </w:rPr>
        <w:t xml:space="preserve"> 10. 2014</w:t>
      </w:r>
    </w:p>
    <w:p w14:paraId="2476B671" w14:textId="77777777" w:rsidR="0075068C" w:rsidRPr="0075068C" w:rsidRDefault="00A358CE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"http://www.youthnetworks.eu/ShowVacancy.aspx?Vacancy=center-of-alternative-lifestyl</w:instrText>
      </w:r>
      <w:r>
        <w:instrText xml:space="preserve">e" \t "_self" </w:instrText>
      </w:r>
      <w:r>
        <w:fldChar w:fldCharType="separate"/>
      </w:r>
      <w:proofErr w:type="gramStart"/>
      <w:r w:rsidR="0075068C" w:rsidRPr="0075068C">
        <w:rPr>
          <w:rStyle w:val="Hipervnculo"/>
          <w:lang w:val="en-GB"/>
        </w:rPr>
        <w:t>Useful Connections</w:t>
      </w:r>
      <w:r>
        <w:rPr>
          <w:rStyle w:val="Hipervnculo"/>
          <w:lang w:val="en-GB"/>
        </w:rPr>
        <w:fldChar w:fldCharType="end"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  <w:t>Slovakia</w:t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  <w:t>1.</w:t>
      </w:r>
      <w:proofErr w:type="gramEnd"/>
      <w:r w:rsidR="0075068C" w:rsidRPr="0075068C">
        <w:rPr>
          <w:lang w:val="en-GB"/>
        </w:rPr>
        <w:t xml:space="preserve"> 11. 2014</w:t>
      </w:r>
    </w:p>
    <w:p w14:paraId="7941CB8A" w14:textId="77777777" w:rsidR="0075068C" w:rsidRDefault="00A358CE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"http://www.youthnetworks.eu/ShowVacancy.aspx?Vacancy=evs-in-lithuania-32818" \t "_self" </w:instrText>
      </w:r>
      <w:r>
        <w:fldChar w:fldCharType="separate"/>
      </w:r>
      <w:proofErr w:type="gramStart"/>
      <w:r w:rsidR="0075068C" w:rsidRPr="0075068C">
        <w:rPr>
          <w:rStyle w:val="Hipervnculo"/>
          <w:lang w:val="en-GB"/>
        </w:rPr>
        <w:t>EVS in Lithuania</w:t>
      </w:r>
      <w:r>
        <w:rPr>
          <w:rStyle w:val="Hipervnculo"/>
          <w:lang w:val="en-GB"/>
        </w:rPr>
        <w:fldChar w:fldCharType="end"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  <w:t>Lithuania</w:t>
      </w:r>
      <w:r w:rsidR="0075068C" w:rsidRPr="0075068C">
        <w:rPr>
          <w:lang w:val="en-GB"/>
        </w:rPr>
        <w:tab/>
      </w:r>
      <w:r w:rsidR="0075068C" w:rsidRPr="0075068C">
        <w:rPr>
          <w:lang w:val="en-GB"/>
        </w:rPr>
        <w:tab/>
      </w:r>
      <w:r w:rsidR="0075068C">
        <w:rPr>
          <w:lang w:val="en-GB"/>
        </w:rPr>
        <w:t>5.</w:t>
      </w:r>
      <w:proofErr w:type="gramEnd"/>
      <w:r w:rsidR="0075068C">
        <w:rPr>
          <w:lang w:val="en-GB"/>
        </w:rPr>
        <w:t xml:space="preserve"> 11. 2014</w:t>
      </w:r>
    </w:p>
    <w:p w14:paraId="6C2A59B4" w14:textId="77777777" w:rsidR="0075068C" w:rsidRDefault="00A358CE">
      <w:r>
        <w:fldChar w:fldCharType="begin"/>
      </w:r>
      <w:r>
        <w:instrText xml:space="preserve"> HYPERLINK "http://www.youthnetworks.eu/ShowVac</w:instrText>
      </w:r>
      <w:r>
        <w:instrText xml:space="preserve">ancy.aspx?Vacancy=evs-in-lithuania-32817" \t "_self" </w:instrText>
      </w:r>
      <w:r>
        <w:fldChar w:fldCharType="separate"/>
      </w:r>
      <w:r w:rsidR="00235E26">
        <w:rPr>
          <w:rStyle w:val="Hipervnculo"/>
        </w:rPr>
        <w:t xml:space="preserve">EVS in </w:t>
      </w:r>
      <w:proofErr w:type="spellStart"/>
      <w:r w:rsidR="00235E26">
        <w:rPr>
          <w:rStyle w:val="Hipervnculo"/>
        </w:rPr>
        <w:t>Lithuania</w:t>
      </w:r>
      <w:proofErr w:type="spellEnd"/>
      <w:r>
        <w:rPr>
          <w:rStyle w:val="Hipervnculo"/>
        </w:rPr>
        <w:fldChar w:fldCharType="end"/>
      </w:r>
      <w:r w:rsidR="00235E26">
        <w:tab/>
      </w:r>
      <w:r w:rsidR="00235E26">
        <w:tab/>
      </w:r>
      <w:r w:rsidR="00235E26">
        <w:tab/>
      </w:r>
      <w:r w:rsidR="00235E26">
        <w:tab/>
      </w:r>
      <w:r w:rsidR="00235E26">
        <w:tab/>
      </w:r>
      <w:proofErr w:type="spellStart"/>
      <w:r w:rsidR="00235E26">
        <w:t>Lithuania</w:t>
      </w:r>
      <w:proofErr w:type="spellEnd"/>
      <w:r w:rsidR="00235E26">
        <w:tab/>
      </w:r>
      <w:r w:rsidR="00235E26">
        <w:tab/>
        <w:t>5. 11. 2014</w:t>
      </w:r>
    </w:p>
    <w:p w14:paraId="2FC02FE0" w14:textId="77777777" w:rsidR="00235E26" w:rsidRDefault="00A358CE">
      <w:r>
        <w:fldChar w:fldCharType="begin"/>
      </w:r>
      <w:r>
        <w:instrText xml:space="preserve"> HYPERLINK "http://www.youthnetworks.eu/ShowVacancy.aspx?Vacancy=program-manager-assistant-in-an-educational-center" \t "_self" </w:instrText>
      </w:r>
      <w:r>
        <w:fldChar w:fldCharType="separate"/>
      </w:r>
      <w:r w:rsidR="00235E26">
        <w:rPr>
          <w:rStyle w:val="Hipervnculo"/>
        </w:rPr>
        <w:t xml:space="preserve">Program </w:t>
      </w:r>
      <w:proofErr w:type="spellStart"/>
      <w:r w:rsidR="00235E26">
        <w:rPr>
          <w:rStyle w:val="Hipervnculo"/>
        </w:rPr>
        <w:t>Manager</w:t>
      </w:r>
      <w:proofErr w:type="spellEnd"/>
      <w:r w:rsidR="00235E26">
        <w:rPr>
          <w:rStyle w:val="Hipervnculo"/>
        </w:rPr>
        <w:t xml:space="preserve"> </w:t>
      </w:r>
      <w:proofErr w:type="spellStart"/>
      <w:r w:rsidR="00235E26">
        <w:rPr>
          <w:rStyle w:val="Hipervnculo"/>
        </w:rPr>
        <w:t>Assistant</w:t>
      </w:r>
      <w:proofErr w:type="spellEnd"/>
      <w:r w:rsidR="00235E26">
        <w:rPr>
          <w:rStyle w:val="Hipervnculo"/>
        </w:rPr>
        <w:t xml:space="preserve"> in </w:t>
      </w:r>
      <w:proofErr w:type="spellStart"/>
      <w:r w:rsidR="00235E26">
        <w:rPr>
          <w:rStyle w:val="Hipervnculo"/>
        </w:rPr>
        <w:t>an</w:t>
      </w:r>
      <w:proofErr w:type="spellEnd"/>
      <w:r w:rsidR="00235E26">
        <w:rPr>
          <w:rStyle w:val="Hipervnculo"/>
        </w:rPr>
        <w:t xml:space="preserve"> </w:t>
      </w:r>
      <w:proofErr w:type="spellStart"/>
      <w:r w:rsidR="00235E26">
        <w:rPr>
          <w:rStyle w:val="Hipervnculo"/>
        </w:rPr>
        <w:t>educational</w:t>
      </w:r>
      <w:proofErr w:type="spellEnd"/>
      <w:r w:rsidR="00235E26">
        <w:rPr>
          <w:rStyle w:val="Hipervnculo"/>
        </w:rPr>
        <w:t xml:space="preserve"> center</w:t>
      </w:r>
      <w:r>
        <w:rPr>
          <w:rStyle w:val="Hipervnculo"/>
        </w:rPr>
        <w:fldChar w:fldCharType="end"/>
      </w:r>
      <w:r w:rsidR="00235E26">
        <w:tab/>
      </w:r>
      <w:proofErr w:type="spellStart"/>
      <w:r w:rsidR="00235E26">
        <w:t>Tanzania</w:t>
      </w:r>
      <w:proofErr w:type="spellEnd"/>
      <w:r w:rsidR="00235E26">
        <w:tab/>
      </w:r>
      <w:r w:rsidR="00235E26">
        <w:tab/>
        <w:t>10. 11. 2014</w:t>
      </w:r>
    </w:p>
    <w:p w14:paraId="7AF963FC" w14:textId="77777777" w:rsidR="00235E26" w:rsidRDefault="00A358CE">
      <w:r>
        <w:fldChar w:fldCharType="begin"/>
      </w:r>
      <w:r>
        <w:instrText xml:space="preserve"> HYPERLINK "http://www.youthnetworks.eu/ShowVacancy.aspx?Vacancy=themi-living-garden-enterprise-assistant-manager" \t "_self" </w:instrText>
      </w:r>
      <w:r>
        <w:fldChar w:fldCharType="separate"/>
      </w:r>
      <w:proofErr w:type="spellStart"/>
      <w:r w:rsidR="00235E26">
        <w:rPr>
          <w:rStyle w:val="Hipervnculo"/>
        </w:rPr>
        <w:t>Themi</w:t>
      </w:r>
      <w:proofErr w:type="spellEnd"/>
      <w:r w:rsidR="00235E26">
        <w:rPr>
          <w:rStyle w:val="Hipervnculo"/>
        </w:rPr>
        <w:t xml:space="preserve"> </w:t>
      </w:r>
      <w:proofErr w:type="spellStart"/>
      <w:r w:rsidR="00235E26">
        <w:rPr>
          <w:rStyle w:val="Hipervnculo"/>
        </w:rPr>
        <w:t>Living</w:t>
      </w:r>
      <w:proofErr w:type="spellEnd"/>
      <w:r w:rsidR="00235E26">
        <w:rPr>
          <w:rStyle w:val="Hipervnculo"/>
        </w:rPr>
        <w:t xml:space="preserve"> Garden </w:t>
      </w:r>
      <w:proofErr w:type="spellStart"/>
      <w:r w:rsidR="00235E26">
        <w:rPr>
          <w:rStyle w:val="Hipervnculo"/>
        </w:rPr>
        <w:t>enterprise</w:t>
      </w:r>
      <w:proofErr w:type="spellEnd"/>
      <w:r w:rsidR="00235E26">
        <w:rPr>
          <w:rStyle w:val="Hipervnculo"/>
        </w:rPr>
        <w:t xml:space="preserve"> </w:t>
      </w:r>
      <w:proofErr w:type="spellStart"/>
      <w:r w:rsidR="00235E26">
        <w:rPr>
          <w:rStyle w:val="Hipervnculo"/>
        </w:rPr>
        <w:t>assistant</w:t>
      </w:r>
      <w:proofErr w:type="spellEnd"/>
      <w:r w:rsidR="00235E26">
        <w:rPr>
          <w:rStyle w:val="Hipervnculo"/>
        </w:rPr>
        <w:t xml:space="preserve"> </w:t>
      </w:r>
      <w:proofErr w:type="spellStart"/>
      <w:r w:rsidR="00235E26">
        <w:rPr>
          <w:rStyle w:val="Hipervnculo"/>
        </w:rPr>
        <w:t>manager</w:t>
      </w:r>
      <w:proofErr w:type="spellEnd"/>
      <w:r>
        <w:rPr>
          <w:rStyle w:val="Hipervnculo"/>
        </w:rPr>
        <w:fldChar w:fldCharType="end"/>
      </w:r>
      <w:r w:rsidR="00235E26">
        <w:tab/>
      </w:r>
      <w:proofErr w:type="spellStart"/>
      <w:r w:rsidR="00235E26">
        <w:t>Tanzania</w:t>
      </w:r>
      <w:proofErr w:type="spellEnd"/>
      <w:r w:rsidR="00235E26">
        <w:tab/>
      </w:r>
      <w:r w:rsidR="00235E26">
        <w:tab/>
        <w:t>10. 11. 2014</w:t>
      </w:r>
    </w:p>
    <w:p w14:paraId="4C7DC2EA" w14:textId="77777777" w:rsidR="00235E26" w:rsidRDefault="00A358CE">
      <w:r>
        <w:fldChar w:fldCharType="begin"/>
      </w:r>
      <w:r>
        <w:instrText xml:space="preserve"> HYPERLINK "http://www.youthnetworks.eu/ShowVacancy.aspx?Vacancy=project-managers-assistant" \t "_self" </w:instrText>
      </w:r>
      <w:r>
        <w:fldChar w:fldCharType="separate"/>
      </w:r>
      <w:r w:rsidR="00235E26">
        <w:rPr>
          <w:rStyle w:val="Hipervnculo"/>
        </w:rPr>
        <w:t xml:space="preserve">Project </w:t>
      </w:r>
      <w:proofErr w:type="spellStart"/>
      <w:r w:rsidR="00235E26">
        <w:rPr>
          <w:rStyle w:val="Hipervnculo"/>
        </w:rPr>
        <w:t>Manager</w:t>
      </w:r>
      <w:proofErr w:type="spellEnd"/>
      <w:r w:rsidR="00235E26">
        <w:rPr>
          <w:rStyle w:val="Hipervnculo"/>
        </w:rPr>
        <w:t xml:space="preserve"> </w:t>
      </w:r>
      <w:proofErr w:type="spellStart"/>
      <w:r w:rsidR="00235E26">
        <w:rPr>
          <w:rStyle w:val="Hipervnculo"/>
        </w:rPr>
        <w:t>Assistant</w:t>
      </w:r>
      <w:proofErr w:type="spellEnd"/>
      <w:r>
        <w:rPr>
          <w:rStyle w:val="Hipervnculo"/>
        </w:rPr>
        <w:fldChar w:fldCharType="end"/>
      </w:r>
      <w:r w:rsidR="006031C2">
        <w:tab/>
      </w:r>
      <w:r w:rsidR="006031C2">
        <w:tab/>
      </w:r>
      <w:r w:rsidR="006031C2">
        <w:tab/>
      </w:r>
      <w:r w:rsidR="006031C2">
        <w:tab/>
      </w:r>
      <w:proofErr w:type="spellStart"/>
      <w:r w:rsidR="006031C2">
        <w:t>Tanzania</w:t>
      </w:r>
      <w:proofErr w:type="spellEnd"/>
      <w:r w:rsidR="006031C2">
        <w:tab/>
      </w:r>
      <w:r w:rsidR="006031C2">
        <w:tab/>
        <w:t>10. 11. 2014</w:t>
      </w:r>
    </w:p>
    <w:p w14:paraId="0FAB7B54" w14:textId="77777777" w:rsidR="006031C2" w:rsidRDefault="00A358CE">
      <w:r>
        <w:fldChar w:fldCharType="begin"/>
      </w:r>
      <w:r>
        <w:instrText xml:space="preserve"> HYPERLINK "http://www.youthnetworks.eu/ShowVacancy.aspx?Vacancy=flat-space-for-the-community" \t</w:instrText>
      </w:r>
      <w:r>
        <w:instrText xml:space="preserve"> "_self" </w:instrText>
      </w:r>
      <w:r>
        <w:fldChar w:fldCharType="separate"/>
      </w:r>
      <w:proofErr w:type="spellStart"/>
      <w:r w:rsidR="006031C2">
        <w:rPr>
          <w:rStyle w:val="Hipervnculo"/>
        </w:rPr>
        <w:t>Flat</w:t>
      </w:r>
      <w:proofErr w:type="spellEnd"/>
      <w:r w:rsidR="006031C2">
        <w:rPr>
          <w:rStyle w:val="Hipervnculo"/>
        </w:rPr>
        <w:t xml:space="preserve"> </w:t>
      </w:r>
      <w:proofErr w:type="spellStart"/>
      <w:r w:rsidR="006031C2">
        <w:rPr>
          <w:rStyle w:val="Hipervnculo"/>
        </w:rPr>
        <w:t>Space</w:t>
      </w:r>
      <w:proofErr w:type="spellEnd"/>
      <w:r w:rsidR="006031C2">
        <w:rPr>
          <w:rStyle w:val="Hipervnculo"/>
        </w:rPr>
        <w:t xml:space="preserve"> </w:t>
      </w:r>
      <w:proofErr w:type="spellStart"/>
      <w:r w:rsidR="006031C2">
        <w:rPr>
          <w:rStyle w:val="Hipervnculo"/>
        </w:rPr>
        <w:t>For</w:t>
      </w:r>
      <w:proofErr w:type="spellEnd"/>
      <w:r w:rsidR="006031C2">
        <w:rPr>
          <w:rStyle w:val="Hipervnculo"/>
        </w:rPr>
        <w:t xml:space="preserve"> </w:t>
      </w:r>
      <w:proofErr w:type="spellStart"/>
      <w:r w:rsidR="006031C2">
        <w:rPr>
          <w:rStyle w:val="Hipervnculo"/>
        </w:rPr>
        <w:t>The</w:t>
      </w:r>
      <w:proofErr w:type="spellEnd"/>
      <w:r w:rsidR="006031C2">
        <w:rPr>
          <w:rStyle w:val="Hipervnculo"/>
        </w:rPr>
        <w:t xml:space="preserve"> </w:t>
      </w:r>
      <w:proofErr w:type="spellStart"/>
      <w:r w:rsidR="006031C2">
        <w:rPr>
          <w:rStyle w:val="Hipervnculo"/>
        </w:rPr>
        <w:t>Community</w:t>
      </w:r>
      <w:proofErr w:type="spellEnd"/>
      <w:r>
        <w:rPr>
          <w:rStyle w:val="Hipervnculo"/>
        </w:rPr>
        <w:fldChar w:fldCharType="end"/>
      </w:r>
      <w:r w:rsidR="006031C2">
        <w:tab/>
      </w:r>
      <w:r w:rsidR="006031C2">
        <w:tab/>
      </w:r>
      <w:r w:rsidR="006031C2">
        <w:tab/>
      </w:r>
      <w:r w:rsidR="006031C2">
        <w:tab/>
        <w:t>Moldava</w:t>
      </w:r>
      <w:r w:rsidR="006031C2">
        <w:tab/>
      </w:r>
      <w:r w:rsidR="006031C2">
        <w:tab/>
        <w:t>14. 11. 2014</w:t>
      </w:r>
      <w:bookmarkStart w:id="0" w:name="_GoBack"/>
      <w:bookmarkEnd w:id="0"/>
    </w:p>
    <w:p w14:paraId="40A703B5" w14:textId="77777777" w:rsidR="006031C2" w:rsidRDefault="00A358CE">
      <w:r>
        <w:fldChar w:fldCharType="begin"/>
      </w:r>
      <w:r>
        <w:instrText xml:space="preserve"> HYPERLINK "http://www.youthnetworks.eu/ShowVacancy.aspx?Vacancy=approved-longterm-evs--inclusion-ambassadors" \t "_self" </w:instrText>
      </w:r>
      <w:r>
        <w:fldChar w:fldCharType="separate"/>
      </w:r>
      <w:proofErr w:type="spellStart"/>
      <w:r w:rsidR="006031C2">
        <w:rPr>
          <w:rStyle w:val="Hipervnculo"/>
        </w:rPr>
        <w:t>Approved</w:t>
      </w:r>
      <w:proofErr w:type="spellEnd"/>
      <w:r w:rsidR="006031C2">
        <w:rPr>
          <w:rStyle w:val="Hipervnculo"/>
        </w:rPr>
        <w:t xml:space="preserve"> </w:t>
      </w:r>
      <w:proofErr w:type="spellStart"/>
      <w:r w:rsidR="006031C2">
        <w:rPr>
          <w:rStyle w:val="Hipervnculo"/>
        </w:rPr>
        <w:t>longterm</w:t>
      </w:r>
      <w:proofErr w:type="spellEnd"/>
      <w:r w:rsidR="006031C2">
        <w:rPr>
          <w:rStyle w:val="Hipervnculo"/>
        </w:rPr>
        <w:t xml:space="preserve"> EVS </w:t>
      </w:r>
      <w:proofErr w:type="spellStart"/>
      <w:r w:rsidR="006031C2">
        <w:rPr>
          <w:rStyle w:val="Hipervnculo"/>
        </w:rPr>
        <w:t>Inclusion</w:t>
      </w:r>
      <w:proofErr w:type="spellEnd"/>
      <w:r w:rsidR="006031C2">
        <w:rPr>
          <w:rStyle w:val="Hipervnculo"/>
        </w:rPr>
        <w:t xml:space="preserve"> </w:t>
      </w:r>
      <w:proofErr w:type="spellStart"/>
      <w:r w:rsidR="006031C2">
        <w:rPr>
          <w:rStyle w:val="Hipervnculo"/>
        </w:rPr>
        <w:t>Ambassadors</w:t>
      </w:r>
      <w:proofErr w:type="spellEnd"/>
      <w:r>
        <w:rPr>
          <w:rStyle w:val="Hipervnculo"/>
        </w:rPr>
        <w:fldChar w:fldCharType="end"/>
      </w:r>
      <w:r w:rsidR="006031C2">
        <w:tab/>
      </w:r>
      <w:r w:rsidR="006031C2">
        <w:tab/>
      </w:r>
      <w:proofErr w:type="spellStart"/>
      <w:r w:rsidR="00FA3810">
        <w:t>Hungary</w:t>
      </w:r>
      <w:proofErr w:type="spellEnd"/>
      <w:r w:rsidR="00FA3810">
        <w:tab/>
      </w:r>
      <w:r w:rsidR="00FA3810">
        <w:tab/>
        <w:t>15. 11. 2014</w:t>
      </w:r>
    </w:p>
    <w:p w14:paraId="62460773" w14:textId="77777777" w:rsidR="006031C2" w:rsidRPr="0075068C" w:rsidRDefault="00A358CE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"http://www.youthnetworks.eu/ShowVacancy.aspx?Vacancy=european-house-in-guria" \t "_self" </w:instrText>
      </w:r>
      <w:r>
        <w:fldChar w:fldCharType="separate"/>
      </w:r>
      <w:proofErr w:type="spellStart"/>
      <w:r w:rsidR="00FA3810">
        <w:rPr>
          <w:rStyle w:val="Hipervnculo"/>
        </w:rPr>
        <w:t>European</w:t>
      </w:r>
      <w:proofErr w:type="spellEnd"/>
      <w:r w:rsidR="00FA3810">
        <w:rPr>
          <w:rStyle w:val="Hipervnculo"/>
        </w:rPr>
        <w:t xml:space="preserve"> House in </w:t>
      </w:r>
      <w:proofErr w:type="spellStart"/>
      <w:r w:rsidR="00FA3810">
        <w:rPr>
          <w:rStyle w:val="Hipervnculo"/>
        </w:rPr>
        <w:t>Guria</w:t>
      </w:r>
      <w:proofErr w:type="spellEnd"/>
      <w:r>
        <w:rPr>
          <w:rStyle w:val="Hipervnculo"/>
        </w:rPr>
        <w:fldChar w:fldCharType="end"/>
      </w:r>
      <w:r w:rsidR="00FA3810">
        <w:tab/>
      </w:r>
      <w:r w:rsidR="00FA3810">
        <w:tab/>
      </w:r>
      <w:r w:rsidR="00FA3810">
        <w:tab/>
      </w:r>
      <w:r w:rsidR="00FA3810">
        <w:tab/>
        <w:t>Georgia</w:t>
      </w:r>
      <w:r w:rsidR="00FA3810">
        <w:tab/>
      </w:r>
      <w:r w:rsidR="00FA3810">
        <w:tab/>
      </w:r>
      <w:r w:rsidR="00FA3810">
        <w:tab/>
        <w:t>28. 11. 2014</w:t>
      </w:r>
    </w:p>
    <w:sectPr w:rsidR="006031C2" w:rsidRPr="0075068C" w:rsidSect="0062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068C"/>
    <w:rsid w:val="00110314"/>
    <w:rsid w:val="00235E26"/>
    <w:rsid w:val="006031C2"/>
    <w:rsid w:val="00620980"/>
    <w:rsid w:val="0075068C"/>
    <w:rsid w:val="00A358CE"/>
    <w:rsid w:val="00A70FDE"/>
    <w:rsid w:val="00AC7E84"/>
    <w:rsid w:val="00C02901"/>
    <w:rsid w:val="00ED652B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C683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&#268;l&#225;nky\evs\&#352;ablona%20EV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2081-BE5D-774D-996C-D96C78CE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\Users\Martin\Desktop\Články\evs\Šablona EVS.dotx</Template>
  <TotalTime>43</TotalTime>
  <Pages>1</Pages>
  <Words>294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Eduardo</cp:lastModifiedBy>
  <cp:revision>3</cp:revision>
  <dcterms:created xsi:type="dcterms:W3CDTF">2014-10-30T10:19:00Z</dcterms:created>
  <dcterms:modified xsi:type="dcterms:W3CDTF">2014-10-30T18:16:00Z</dcterms:modified>
</cp:coreProperties>
</file>