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77" w:rsidRDefault="00EE5F77"/>
    <w:p w:rsidR="00EE5F77" w:rsidRDefault="00EE5F77"/>
    <w:p w:rsidR="009A000C" w:rsidRDefault="00EE5F77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254000</wp:posOffset>
            </wp:positionV>
            <wp:extent cx="1798320" cy="1828800"/>
            <wp:effectExtent l="19050" t="0" r="0" b="0"/>
            <wp:wrapTight wrapText="bothSides">
              <wp:wrapPolygon edited="0">
                <wp:start x="14186" y="0"/>
                <wp:lineTo x="2975" y="675"/>
                <wp:lineTo x="915" y="1350"/>
                <wp:lineTo x="1144" y="7200"/>
                <wp:lineTo x="-229" y="10575"/>
                <wp:lineTo x="-229" y="15300"/>
                <wp:lineTo x="3661" y="18000"/>
                <wp:lineTo x="5034" y="18000"/>
                <wp:lineTo x="4347" y="21150"/>
                <wp:lineTo x="19449" y="21150"/>
                <wp:lineTo x="19678" y="21150"/>
                <wp:lineTo x="21051" y="18225"/>
                <wp:lineTo x="21051" y="18000"/>
                <wp:lineTo x="21508" y="14625"/>
                <wp:lineTo x="21508" y="14400"/>
                <wp:lineTo x="20822" y="10800"/>
                <wp:lineTo x="19449" y="8325"/>
                <wp:lineTo x="18763" y="7200"/>
                <wp:lineTo x="20136" y="7200"/>
                <wp:lineTo x="21508" y="5400"/>
                <wp:lineTo x="21508" y="2250"/>
                <wp:lineTo x="20364" y="1350"/>
                <wp:lineTo x="16475" y="0"/>
                <wp:lineTo x="14186" y="0"/>
              </wp:wrapPolygon>
            </wp:wrapTight>
            <wp:docPr id="10" name="obrázek 10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063"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319.8pt;height:90.4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Ofertas de trabajo"/>
          </v:shape>
        </w:pict>
      </w:r>
    </w:p>
    <w:p w:rsidR="00EE5F77" w:rsidRDefault="00E4438C">
      <w:r>
        <w:object w:dxaOrig="9438" w:dyaOrig="8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2.2pt;height:428.65pt" o:ole="">
            <v:imagedata r:id="rId7" o:title=""/>
          </v:shape>
          <o:OLEObject Type="Embed" ProgID="Excel.Sheet.12" ShapeID="_x0000_i1026" DrawAspect="Content" ObjectID="_1486888937" r:id="rId8"/>
        </w:object>
      </w:r>
    </w:p>
    <w:p w:rsidR="00EE5F77" w:rsidRDefault="00E4438C">
      <w:r>
        <w:object w:dxaOrig="9708" w:dyaOrig="13248">
          <v:shape id="_x0000_i1027" type="#_x0000_t75" style="width:485.6pt;height:664.75pt" o:ole="">
            <v:imagedata r:id="rId9" o:title=""/>
          </v:shape>
          <o:OLEObject Type="Embed" ProgID="Excel.Sheet.12" ShapeID="_x0000_i1027" DrawAspect="Content" ObjectID="_1486888938" r:id="rId10"/>
        </w:object>
      </w:r>
    </w:p>
    <w:p w:rsidR="005135EA" w:rsidRDefault="00E4438C">
      <w:r>
        <w:object w:dxaOrig="9708" w:dyaOrig="5196">
          <v:shape id="_x0000_i1028" type="#_x0000_t75" style="width:485.6pt;height:262.05pt" o:ole="">
            <v:imagedata r:id="rId11" o:title=""/>
          </v:shape>
          <o:OLEObject Type="Embed" ProgID="Excel.Sheet.12" ShapeID="_x0000_i1028" DrawAspect="Content" ObjectID="_1486888939" r:id="rId12"/>
        </w:object>
      </w:r>
    </w:p>
    <w:sectPr w:rsidR="005135EA" w:rsidSect="009A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F4D" w:rsidRDefault="00624F4D" w:rsidP="008E714E">
      <w:pPr>
        <w:spacing w:after="0" w:line="240" w:lineRule="auto"/>
      </w:pPr>
      <w:r>
        <w:separator/>
      </w:r>
    </w:p>
  </w:endnote>
  <w:endnote w:type="continuationSeparator" w:id="1">
    <w:p w:rsidR="00624F4D" w:rsidRDefault="00624F4D" w:rsidP="008E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F4D" w:rsidRDefault="00624F4D" w:rsidP="008E714E">
      <w:pPr>
        <w:spacing w:after="0" w:line="240" w:lineRule="auto"/>
      </w:pPr>
      <w:r>
        <w:separator/>
      </w:r>
    </w:p>
  </w:footnote>
  <w:footnote w:type="continuationSeparator" w:id="1">
    <w:p w:rsidR="00624F4D" w:rsidRDefault="00624F4D" w:rsidP="008E7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FD5"/>
    <w:rsid w:val="0007352F"/>
    <w:rsid w:val="0018159E"/>
    <w:rsid w:val="00367FAB"/>
    <w:rsid w:val="003B0FD5"/>
    <w:rsid w:val="00427F75"/>
    <w:rsid w:val="00501A96"/>
    <w:rsid w:val="005135EA"/>
    <w:rsid w:val="00563063"/>
    <w:rsid w:val="005C116C"/>
    <w:rsid w:val="005C22B8"/>
    <w:rsid w:val="005E6CF8"/>
    <w:rsid w:val="00624F4D"/>
    <w:rsid w:val="006702F6"/>
    <w:rsid w:val="006D522F"/>
    <w:rsid w:val="00773BBE"/>
    <w:rsid w:val="007A5D8A"/>
    <w:rsid w:val="007D45BB"/>
    <w:rsid w:val="00845E97"/>
    <w:rsid w:val="008E714E"/>
    <w:rsid w:val="00911647"/>
    <w:rsid w:val="009A000C"/>
    <w:rsid w:val="00A009A5"/>
    <w:rsid w:val="00A460A1"/>
    <w:rsid w:val="00A7316B"/>
    <w:rsid w:val="00AD277B"/>
    <w:rsid w:val="00B7243F"/>
    <w:rsid w:val="00B72536"/>
    <w:rsid w:val="00C84A7F"/>
    <w:rsid w:val="00D04E10"/>
    <w:rsid w:val="00DB0828"/>
    <w:rsid w:val="00DB648F"/>
    <w:rsid w:val="00E2013E"/>
    <w:rsid w:val="00E4438C"/>
    <w:rsid w:val="00EA3E8E"/>
    <w:rsid w:val="00EE5F77"/>
    <w:rsid w:val="00F20B0F"/>
    <w:rsid w:val="00FA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F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714E"/>
  </w:style>
  <w:style w:type="paragraph" w:styleId="Piedepgina">
    <w:name w:val="footer"/>
    <w:basedOn w:val="Normal"/>
    <w:link w:val="PiedepginaCar"/>
    <w:uiPriority w:val="99"/>
    <w:semiHidden/>
    <w:unhideWhenUsed/>
    <w:rsid w:val="008E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7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Office_Excel1.xls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package" Target="embeddings/Hoja_de_c_lculo_de_Microsoft_Office_Excel3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package" Target="embeddings/Hoja_de_c_lculo_de_Microsoft_Office_Excel2.xls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vitado\Escritorio\&#268;l&#225;nky\pr&#225;ce\&#352;ablona%20pr&#225;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práce</Template>
  <TotalTime>7</TotalTime>
  <Pages>3</Pages>
  <Words>13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Invitado</cp:lastModifiedBy>
  <cp:revision>2</cp:revision>
  <dcterms:created xsi:type="dcterms:W3CDTF">2015-03-03T17:56:00Z</dcterms:created>
  <dcterms:modified xsi:type="dcterms:W3CDTF">2015-03-03T17:56:00Z</dcterms:modified>
</cp:coreProperties>
</file>